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B4D2D" w14:textId="77777777" w:rsidR="000636E1" w:rsidRPr="00D36210" w:rsidRDefault="000636E1" w:rsidP="000636E1">
      <w:pPr>
        <w:pStyle w:val="Listenabsatz"/>
        <w:ind w:left="0"/>
        <w:contextualSpacing w:val="0"/>
        <w:jc w:val="both"/>
        <w:rPr>
          <w:b/>
        </w:rPr>
      </w:pPr>
      <w:bookmarkStart w:id="0" w:name="_GoBack"/>
      <w:bookmarkEnd w:id="0"/>
      <w:r w:rsidRPr="00D36210">
        <w:rPr>
          <w:b/>
        </w:rPr>
        <w:t>Fragebogen zur Kompetenzerhebung von Asylbewerbern</w:t>
      </w:r>
    </w:p>
    <w:p w14:paraId="746B4D2E" w14:textId="77777777" w:rsidR="000636E1" w:rsidRDefault="000636E1" w:rsidP="00416BC1">
      <w:pPr>
        <w:rPr>
          <w:rFonts w:eastAsia="Times New Roman" w:cs="Arial"/>
        </w:rPr>
      </w:pPr>
    </w:p>
    <w:p w14:paraId="746B4D2F" w14:textId="77777777" w:rsidR="00416BC1" w:rsidRPr="00DC2D3A" w:rsidRDefault="00416BC1" w:rsidP="00DC2D3A">
      <w:pPr>
        <w:jc w:val="both"/>
        <w:rPr>
          <w:rFonts w:eastAsia="Times New Roman" w:cs="Arial"/>
          <w:sz w:val="20"/>
          <w:szCs w:val="20"/>
        </w:rPr>
      </w:pPr>
      <w:r w:rsidRPr="00DC2D3A">
        <w:rPr>
          <w:rFonts w:eastAsia="Times New Roman" w:cs="Arial"/>
          <w:sz w:val="20"/>
          <w:szCs w:val="20"/>
        </w:rPr>
        <w:t>Sehr geehrte Dame, sehr geehrter Herr,</w:t>
      </w:r>
    </w:p>
    <w:p w14:paraId="746B4D30" w14:textId="77777777" w:rsidR="00416BC1" w:rsidRPr="00DC2D3A" w:rsidRDefault="00416BC1" w:rsidP="00DC2D3A">
      <w:pPr>
        <w:jc w:val="both"/>
        <w:rPr>
          <w:rFonts w:eastAsia="Times New Roman" w:cs="Arial"/>
          <w:sz w:val="20"/>
          <w:szCs w:val="20"/>
        </w:rPr>
      </w:pPr>
      <w:r w:rsidRPr="00DC2D3A">
        <w:rPr>
          <w:rFonts w:eastAsia="Times New Roman" w:cs="Arial"/>
          <w:sz w:val="20"/>
          <w:szCs w:val="20"/>
        </w:rPr>
        <w:t> </w:t>
      </w:r>
    </w:p>
    <w:p w14:paraId="746B4D31" w14:textId="77777777" w:rsidR="00416BC1" w:rsidRPr="00DC2D3A" w:rsidRDefault="00416BC1" w:rsidP="00DC2D3A">
      <w:pPr>
        <w:jc w:val="both"/>
        <w:rPr>
          <w:rFonts w:eastAsia="Times New Roman" w:cs="Arial"/>
          <w:sz w:val="20"/>
          <w:szCs w:val="20"/>
        </w:rPr>
      </w:pPr>
      <w:r w:rsidRPr="00DC2D3A">
        <w:rPr>
          <w:rFonts w:eastAsia="Times New Roman" w:cs="Arial"/>
          <w:sz w:val="20"/>
          <w:szCs w:val="20"/>
        </w:rPr>
        <w:t xml:space="preserve">die Bundesagentur für Arbeit (BA) heißt Sie in Deutschland herzlich </w:t>
      </w:r>
      <w:r w:rsidR="00434E42" w:rsidRPr="00DC2D3A">
        <w:rPr>
          <w:rFonts w:eastAsia="Times New Roman" w:cs="Arial"/>
          <w:sz w:val="20"/>
          <w:szCs w:val="20"/>
        </w:rPr>
        <w:t>w</w:t>
      </w:r>
      <w:r w:rsidRPr="00DC2D3A">
        <w:rPr>
          <w:rFonts w:eastAsia="Times New Roman" w:cs="Arial"/>
          <w:sz w:val="20"/>
          <w:szCs w:val="20"/>
        </w:rPr>
        <w:t>illkommen.</w:t>
      </w:r>
    </w:p>
    <w:p w14:paraId="746B4D32" w14:textId="77777777" w:rsidR="00416BC1" w:rsidRPr="00DC2D3A" w:rsidRDefault="00416BC1" w:rsidP="00DC2D3A">
      <w:pPr>
        <w:jc w:val="both"/>
        <w:rPr>
          <w:rFonts w:eastAsia="Times New Roman" w:cs="Arial"/>
          <w:sz w:val="20"/>
          <w:szCs w:val="20"/>
        </w:rPr>
      </w:pPr>
      <w:r w:rsidRPr="00DC2D3A">
        <w:rPr>
          <w:rFonts w:eastAsia="Times New Roman" w:cs="Arial"/>
          <w:sz w:val="20"/>
          <w:szCs w:val="20"/>
        </w:rPr>
        <w:t> </w:t>
      </w:r>
    </w:p>
    <w:p w14:paraId="746B4D33" w14:textId="77777777" w:rsidR="00416BC1" w:rsidRPr="00DC2D3A" w:rsidRDefault="00416BC1" w:rsidP="00DC2D3A">
      <w:pPr>
        <w:jc w:val="both"/>
        <w:rPr>
          <w:rFonts w:eastAsia="Times New Roman" w:cs="Arial"/>
          <w:sz w:val="20"/>
          <w:szCs w:val="20"/>
        </w:rPr>
      </w:pPr>
      <w:r w:rsidRPr="00DC2D3A">
        <w:rPr>
          <w:rFonts w:eastAsia="Times New Roman" w:cs="Arial"/>
          <w:sz w:val="20"/>
          <w:szCs w:val="20"/>
        </w:rPr>
        <w:t>Als öffentlicher Dienstleister am Arbeitsmarkt besteht unsere Hauptaufgabe darin, Arbeit- bzw. Ausbildung</w:t>
      </w:r>
      <w:r w:rsidRPr="00DC2D3A">
        <w:rPr>
          <w:rFonts w:eastAsia="Times New Roman" w:cs="Arial"/>
          <w:sz w:val="20"/>
          <w:szCs w:val="20"/>
        </w:rPr>
        <w:t>s</w:t>
      </w:r>
      <w:r w:rsidRPr="00DC2D3A">
        <w:rPr>
          <w:rFonts w:eastAsia="Times New Roman" w:cs="Arial"/>
          <w:sz w:val="20"/>
          <w:szCs w:val="20"/>
        </w:rPr>
        <w:t xml:space="preserve">suchende und Stellen zusammen zu </w:t>
      </w:r>
      <w:r w:rsidR="005940AB" w:rsidRPr="00DC2D3A">
        <w:rPr>
          <w:rFonts w:eastAsia="Times New Roman" w:cs="Arial"/>
          <w:sz w:val="20"/>
          <w:szCs w:val="20"/>
        </w:rPr>
        <w:t>führen</w:t>
      </w:r>
      <w:r w:rsidRPr="00DC2D3A">
        <w:rPr>
          <w:rFonts w:eastAsia="Times New Roman" w:cs="Arial"/>
          <w:sz w:val="20"/>
          <w:szCs w:val="20"/>
        </w:rPr>
        <w:t>.</w:t>
      </w:r>
    </w:p>
    <w:p w14:paraId="746B4D34" w14:textId="77777777" w:rsidR="00416BC1" w:rsidRPr="00DC2D3A" w:rsidRDefault="00416BC1" w:rsidP="00DC2D3A">
      <w:pPr>
        <w:jc w:val="both"/>
        <w:rPr>
          <w:rFonts w:eastAsia="Times New Roman" w:cs="Arial"/>
          <w:sz w:val="20"/>
          <w:szCs w:val="20"/>
        </w:rPr>
      </w:pPr>
    </w:p>
    <w:p w14:paraId="746B4D35" w14:textId="77777777" w:rsidR="00416BC1" w:rsidRPr="00DC2D3A" w:rsidRDefault="00416BC1" w:rsidP="00DC2D3A">
      <w:pPr>
        <w:jc w:val="both"/>
        <w:rPr>
          <w:rFonts w:eastAsia="Times New Roman" w:cs="Arial"/>
          <w:sz w:val="20"/>
          <w:szCs w:val="20"/>
        </w:rPr>
      </w:pPr>
      <w:r w:rsidRPr="00DC2D3A">
        <w:rPr>
          <w:rFonts w:eastAsia="Times New Roman" w:cs="Arial"/>
          <w:sz w:val="20"/>
          <w:szCs w:val="20"/>
        </w:rPr>
        <w:t>Auf dem deutschen Arbeitsmarkt werden gegenwärtig Fachkräfte mit Berufsausbildung oder Studium g</w:t>
      </w:r>
      <w:r w:rsidRPr="00DC2D3A">
        <w:rPr>
          <w:rFonts w:eastAsia="Times New Roman" w:cs="Arial"/>
          <w:sz w:val="20"/>
          <w:szCs w:val="20"/>
        </w:rPr>
        <w:t>e</w:t>
      </w:r>
      <w:r w:rsidRPr="00DC2D3A">
        <w:rPr>
          <w:rFonts w:eastAsia="Times New Roman" w:cs="Arial"/>
          <w:sz w:val="20"/>
          <w:szCs w:val="20"/>
        </w:rPr>
        <w:t>sucht. Wenn Sie Ihre Kompetenzen einbringen wollen, möchten wir Sie gern beim Einstieg in Arbeit oder Ausbildung unterstützen. Wir helfen Ihnen  auch weiter, wenn Sie Ihre schulische oder berufliche Ausbildung oder Ihr Studium in Deutschland fortsetzen wollen.</w:t>
      </w:r>
    </w:p>
    <w:p w14:paraId="746B4D36" w14:textId="77777777" w:rsidR="00416BC1" w:rsidRPr="00DC2D3A" w:rsidRDefault="00416BC1" w:rsidP="00DC2D3A">
      <w:pPr>
        <w:jc w:val="both"/>
        <w:rPr>
          <w:rFonts w:eastAsia="Times New Roman" w:cs="Arial"/>
          <w:sz w:val="20"/>
          <w:szCs w:val="20"/>
        </w:rPr>
      </w:pPr>
      <w:r w:rsidRPr="00DC2D3A">
        <w:rPr>
          <w:rFonts w:eastAsia="Times New Roman" w:cs="Arial"/>
          <w:sz w:val="20"/>
          <w:szCs w:val="20"/>
        </w:rPr>
        <w:t> </w:t>
      </w:r>
    </w:p>
    <w:p w14:paraId="746B4D37" w14:textId="77777777" w:rsidR="00416BC1" w:rsidRPr="00DC2D3A" w:rsidRDefault="00416BC1" w:rsidP="00DC2D3A">
      <w:pPr>
        <w:jc w:val="both"/>
        <w:rPr>
          <w:rFonts w:eastAsia="Times New Roman" w:cs="Arial"/>
          <w:sz w:val="20"/>
          <w:szCs w:val="20"/>
        </w:rPr>
      </w:pPr>
      <w:r w:rsidRPr="00DC2D3A">
        <w:rPr>
          <w:rFonts w:eastAsia="Times New Roman" w:cs="Arial"/>
          <w:sz w:val="20"/>
          <w:szCs w:val="20"/>
        </w:rPr>
        <w:t>Im Rahmen eines Projekts wollen wir Sie mit Informations-, Beratungs- und ggf. Förderangeboten so früh wie möglich auf den Einstieg in Arbeit oder Ausbildung vorbereiten. Die Teilnahme am Projekt ist freiwillig.</w:t>
      </w:r>
    </w:p>
    <w:p w14:paraId="746B4D38" w14:textId="77777777" w:rsidR="00416BC1" w:rsidRPr="00DC2D3A" w:rsidRDefault="00416BC1" w:rsidP="00DC2D3A">
      <w:pPr>
        <w:jc w:val="both"/>
        <w:rPr>
          <w:rFonts w:eastAsia="Times New Roman" w:cs="Arial"/>
          <w:sz w:val="20"/>
          <w:szCs w:val="20"/>
        </w:rPr>
      </w:pPr>
    </w:p>
    <w:p w14:paraId="746B4D39" w14:textId="77777777" w:rsidR="00416BC1" w:rsidRPr="00DC2D3A" w:rsidRDefault="00416BC1" w:rsidP="00DC2D3A">
      <w:pPr>
        <w:jc w:val="both"/>
        <w:rPr>
          <w:rFonts w:eastAsia="Times New Roman" w:cs="Arial"/>
          <w:sz w:val="20"/>
          <w:szCs w:val="20"/>
        </w:rPr>
      </w:pPr>
      <w:r w:rsidRPr="00DC2D3A">
        <w:rPr>
          <w:rFonts w:eastAsia="Times New Roman" w:cs="Arial"/>
          <w:sz w:val="20"/>
          <w:szCs w:val="20"/>
        </w:rPr>
        <w:t>Wenn Sie teilnehmen möchten, benötigen wir einige persönliche Angaben sowie Informationen über Ihre Qualifikation und Berufserfahrung. Füllen Sie dazu bitte den Fragebogen auf der Rückseite aus und geben ihn in Ihrer Gemeinschaftsunterkunft ab. Der Fragebogen wird anschließend an die zuständige Agentur für Arbeit weitergeleitet. In der Agentur für Arbeit wird anhand Ihres Kompetenzprofils eine erste Einschätzung Ihrer Einstiegschancen vorgenommen. Bei einer positiven Bewertung wird die Agentur für Arbeit auf Sie zukommen und einen persönlichen Termin mit Ihnen vereinbaren.</w:t>
      </w:r>
    </w:p>
    <w:p w14:paraId="746B4D3A" w14:textId="77777777" w:rsidR="00CC4ADC" w:rsidRPr="00DC2D3A" w:rsidRDefault="00CC4ADC" w:rsidP="00DC2D3A">
      <w:pPr>
        <w:jc w:val="both"/>
        <w:rPr>
          <w:rFonts w:eastAsia="Times New Roman" w:cs="Arial"/>
          <w:sz w:val="20"/>
          <w:szCs w:val="20"/>
        </w:rPr>
      </w:pPr>
    </w:p>
    <w:p w14:paraId="746B4D3B" w14:textId="77777777" w:rsidR="00CC4ADC" w:rsidRPr="00DC2D3A" w:rsidRDefault="00CC4ADC" w:rsidP="00DC2D3A">
      <w:pPr>
        <w:jc w:val="both"/>
        <w:rPr>
          <w:rFonts w:eastAsia="Times New Roman" w:cs="Arial"/>
          <w:sz w:val="20"/>
          <w:szCs w:val="20"/>
        </w:rPr>
      </w:pPr>
      <w:r w:rsidRPr="00DC2D3A">
        <w:rPr>
          <w:rFonts w:eastAsia="Times New Roman" w:cs="Arial"/>
          <w:sz w:val="20"/>
          <w:szCs w:val="20"/>
        </w:rPr>
        <w:t xml:space="preserve">Bitte beachten Sie folgenden Hinweis: Die Teilnahme oder Nichtteilnahme an dem Projekt der </w:t>
      </w:r>
      <w:r w:rsidR="00DC2D3A">
        <w:rPr>
          <w:rFonts w:eastAsia="Times New Roman" w:cs="Arial"/>
          <w:sz w:val="20"/>
          <w:szCs w:val="20"/>
        </w:rPr>
        <w:t>BA</w:t>
      </w:r>
      <w:r w:rsidRPr="00DC2D3A">
        <w:rPr>
          <w:rFonts w:eastAsia="Times New Roman" w:cs="Arial"/>
          <w:sz w:val="20"/>
          <w:szCs w:val="20"/>
        </w:rPr>
        <w:t xml:space="preserve"> steht nicht im Zusammenhang mit Ihrem Asylverfahren und hat keinerlei positive oder negative Konsequenzen für den Ausgang dieses Verfahrens.</w:t>
      </w:r>
    </w:p>
    <w:p w14:paraId="746B4D3C" w14:textId="77777777" w:rsidR="00CC4ADC" w:rsidRPr="00DC2D3A" w:rsidRDefault="00CC4ADC" w:rsidP="00DC2D3A">
      <w:pPr>
        <w:jc w:val="both"/>
        <w:rPr>
          <w:rFonts w:eastAsia="Times New Roman" w:cs="Arial"/>
          <w:sz w:val="20"/>
          <w:szCs w:val="20"/>
        </w:rPr>
      </w:pPr>
      <w:r w:rsidRPr="00DC2D3A">
        <w:rPr>
          <w:rFonts w:eastAsia="Times New Roman" w:cs="Arial"/>
          <w:sz w:val="20"/>
          <w:szCs w:val="20"/>
        </w:rPr>
        <w:t xml:space="preserve">Ebenfalls unberührt bleiben Fragen der Zuständigkeit hinsichtlich Durchführung des Asylverfahrens in der Europäischen Union (mögliche Einleitung eines sog. Dublin-Verfahrens). Eine Teilnahme am </w:t>
      </w:r>
      <w:r w:rsidR="00DC2D3A">
        <w:rPr>
          <w:rFonts w:eastAsia="Times New Roman" w:cs="Arial"/>
          <w:sz w:val="20"/>
          <w:szCs w:val="20"/>
        </w:rPr>
        <w:t>P</w:t>
      </w:r>
      <w:r w:rsidRPr="00DC2D3A">
        <w:rPr>
          <w:rFonts w:eastAsia="Times New Roman" w:cs="Arial"/>
          <w:sz w:val="20"/>
          <w:szCs w:val="20"/>
        </w:rPr>
        <w:t>rojekt hat darüber hinaus keine aussetzende oder aufschiebende Wirkung hinsichtlich etwaiger aufenthaltsbeendender Maßnahmen nach negativem Abschluss des Asylverfahrens.</w:t>
      </w:r>
    </w:p>
    <w:p w14:paraId="746B4D3D" w14:textId="77777777" w:rsidR="00416BC1" w:rsidRPr="00DC2D3A" w:rsidRDefault="00416BC1" w:rsidP="00DC2D3A">
      <w:pPr>
        <w:jc w:val="both"/>
        <w:rPr>
          <w:rFonts w:eastAsia="Times New Roman" w:cs="Arial"/>
          <w:sz w:val="20"/>
          <w:szCs w:val="20"/>
        </w:rPr>
      </w:pPr>
    </w:p>
    <w:p w14:paraId="746B4D3E" w14:textId="77777777" w:rsidR="00B95CF0" w:rsidRPr="00DC2D3A" w:rsidRDefault="00416BC1" w:rsidP="00DC2D3A">
      <w:pPr>
        <w:jc w:val="both"/>
        <w:rPr>
          <w:rFonts w:eastAsia="Times New Roman" w:cs="Arial"/>
          <w:sz w:val="20"/>
          <w:szCs w:val="20"/>
        </w:rPr>
      </w:pPr>
      <w:r w:rsidRPr="00DC2D3A">
        <w:rPr>
          <w:rFonts w:eastAsia="Times New Roman" w:cs="Arial"/>
          <w:sz w:val="20"/>
          <w:szCs w:val="20"/>
        </w:rPr>
        <w:t>Wir f</w:t>
      </w:r>
      <w:r w:rsidR="00B95CF0" w:rsidRPr="00DC2D3A">
        <w:rPr>
          <w:rFonts w:eastAsia="Times New Roman" w:cs="Arial"/>
          <w:sz w:val="20"/>
          <w:szCs w:val="20"/>
        </w:rPr>
        <w:t>reuen uns, Sie kennen zu lernen.</w:t>
      </w:r>
    </w:p>
    <w:p w14:paraId="746B4D3F" w14:textId="77777777" w:rsidR="00416BC1" w:rsidRPr="00DC2D3A" w:rsidRDefault="00416BC1" w:rsidP="00DC2D3A">
      <w:pPr>
        <w:jc w:val="both"/>
        <w:rPr>
          <w:rFonts w:eastAsia="Times New Roman" w:cs="Arial"/>
          <w:sz w:val="20"/>
          <w:szCs w:val="20"/>
        </w:rPr>
      </w:pPr>
      <w:r w:rsidRPr="00DC2D3A">
        <w:rPr>
          <w:rFonts w:eastAsia="Times New Roman" w:cs="Arial"/>
          <w:sz w:val="20"/>
          <w:szCs w:val="20"/>
        </w:rPr>
        <w:t>Mit freundlichen Grüße</w:t>
      </w:r>
      <w:r w:rsidR="00144AAC" w:rsidRPr="00DC2D3A">
        <w:rPr>
          <w:rFonts w:eastAsia="Times New Roman" w:cs="Arial"/>
          <w:sz w:val="20"/>
          <w:szCs w:val="20"/>
        </w:rPr>
        <w:t>n</w:t>
      </w:r>
    </w:p>
    <w:p w14:paraId="746B4D40" w14:textId="77777777" w:rsidR="00144AAC" w:rsidRPr="00DC2D3A" w:rsidRDefault="00144AAC" w:rsidP="00DC2D3A">
      <w:pPr>
        <w:jc w:val="both"/>
        <w:rPr>
          <w:rFonts w:eastAsia="Times New Roman" w:cs="Arial"/>
          <w:sz w:val="20"/>
          <w:szCs w:val="20"/>
        </w:rPr>
      </w:pPr>
    </w:p>
    <w:p w14:paraId="746B4D41" w14:textId="77777777" w:rsidR="00416BC1" w:rsidRPr="00DC2D3A" w:rsidRDefault="00144AAC" w:rsidP="00DC2D3A">
      <w:pPr>
        <w:jc w:val="both"/>
        <w:rPr>
          <w:rFonts w:eastAsia="Times New Roman" w:cs="Arial"/>
          <w:sz w:val="20"/>
          <w:szCs w:val="20"/>
        </w:rPr>
      </w:pPr>
      <w:r w:rsidRPr="00DC2D3A">
        <w:rPr>
          <w:rFonts w:eastAsia="Times New Roman" w:cs="Arial"/>
          <w:sz w:val="20"/>
          <w:szCs w:val="20"/>
        </w:rPr>
        <w:t>Ihre Bundesagentur für Arbeit</w:t>
      </w:r>
    </w:p>
    <w:p w14:paraId="746B4D42" w14:textId="77777777" w:rsidR="00416BC1" w:rsidRDefault="00416BC1" w:rsidP="00416BC1">
      <w:pPr>
        <w:pBdr>
          <w:bottom w:val="single" w:sz="6" w:space="1" w:color="auto"/>
        </w:pBdr>
        <w:rPr>
          <w:rFonts w:eastAsia="Times New Roman" w:cs="Arial"/>
        </w:rPr>
      </w:pPr>
    </w:p>
    <w:p w14:paraId="746B4D43" w14:textId="77777777" w:rsidR="00416BC1" w:rsidRDefault="00416BC1" w:rsidP="00416BC1">
      <w:pPr>
        <w:rPr>
          <w:rFonts w:eastAsia="Times New Roman" w:cs="Arial"/>
          <w:u w:val="single"/>
        </w:rPr>
      </w:pPr>
    </w:p>
    <w:p w14:paraId="746B4D44" w14:textId="77777777" w:rsidR="00416BC1" w:rsidRPr="00DC2D3A" w:rsidRDefault="00416BC1" w:rsidP="00DC2D3A">
      <w:pPr>
        <w:jc w:val="both"/>
        <w:rPr>
          <w:rFonts w:eastAsia="Times New Roman" w:cs="Arial"/>
          <w:sz w:val="20"/>
          <w:szCs w:val="20"/>
        </w:rPr>
      </w:pPr>
      <w:proofErr w:type="gramStart"/>
      <w:r w:rsidRPr="00DC2D3A">
        <w:rPr>
          <w:rFonts w:eastAsia="Times New Roman" w:cs="Arial"/>
          <w:sz w:val="20"/>
          <w:szCs w:val="20"/>
        </w:rPr>
        <w:t>Die</w:t>
      </w:r>
      <w:proofErr w:type="gramEnd"/>
      <w:r w:rsidRPr="00DC2D3A">
        <w:rPr>
          <w:rFonts w:eastAsia="Times New Roman" w:cs="Arial"/>
          <w:sz w:val="20"/>
          <w:szCs w:val="20"/>
        </w:rPr>
        <w:t xml:space="preserve"> </w:t>
      </w:r>
      <w:r w:rsidR="00DC2D3A" w:rsidRPr="00DC2D3A">
        <w:rPr>
          <w:rFonts w:eastAsia="Times New Roman" w:cs="Arial"/>
          <w:sz w:val="20"/>
          <w:szCs w:val="20"/>
        </w:rPr>
        <w:t>BA</w:t>
      </w:r>
      <w:r w:rsidRPr="00DC2D3A">
        <w:rPr>
          <w:rFonts w:eastAsia="Times New Roman" w:cs="Arial"/>
          <w:sz w:val="20"/>
          <w:szCs w:val="20"/>
        </w:rPr>
        <w:t xml:space="preserve"> verpflichtet sich zur Einhaltung der Vorschriften des Datenschutzes. Ihre Daten werden ausschlie</w:t>
      </w:r>
      <w:r w:rsidRPr="00DC2D3A">
        <w:rPr>
          <w:rFonts w:eastAsia="Times New Roman" w:cs="Arial"/>
          <w:sz w:val="20"/>
          <w:szCs w:val="20"/>
        </w:rPr>
        <w:t>ß</w:t>
      </w:r>
      <w:r w:rsidRPr="00DC2D3A">
        <w:rPr>
          <w:rFonts w:eastAsia="Times New Roman" w:cs="Arial"/>
          <w:sz w:val="20"/>
          <w:szCs w:val="20"/>
        </w:rPr>
        <w:t>lich im Rahmen des gesetzlichen Auftrags</w:t>
      </w:r>
      <w:r w:rsidR="00D677A9" w:rsidRPr="00DC2D3A">
        <w:rPr>
          <w:rFonts w:eastAsia="Times New Roman" w:cs="Arial"/>
          <w:sz w:val="20"/>
          <w:szCs w:val="20"/>
        </w:rPr>
        <w:t xml:space="preserve"> (Sozialgesetzbuch Zweites Buch, Sozialgesetzbuch Drittes Buch)</w:t>
      </w:r>
      <w:r w:rsidRPr="00DC2D3A">
        <w:rPr>
          <w:rFonts w:eastAsia="Times New Roman" w:cs="Arial"/>
          <w:sz w:val="20"/>
          <w:szCs w:val="20"/>
        </w:rPr>
        <w:t xml:space="preserve"> </w:t>
      </w:r>
      <w:r w:rsidR="000646AE" w:rsidRPr="00DC2D3A">
        <w:rPr>
          <w:rFonts w:eastAsia="Times New Roman" w:cs="Arial"/>
          <w:sz w:val="20"/>
          <w:szCs w:val="20"/>
        </w:rPr>
        <w:t xml:space="preserve">zum Zwecke der </w:t>
      </w:r>
      <w:r w:rsidR="00285763" w:rsidRPr="00DC2D3A">
        <w:rPr>
          <w:rFonts w:eastAsia="Times New Roman" w:cs="Arial"/>
          <w:sz w:val="20"/>
          <w:szCs w:val="20"/>
        </w:rPr>
        <w:t xml:space="preserve">Potenzialanalyse, </w:t>
      </w:r>
      <w:r w:rsidR="000646AE" w:rsidRPr="00DC2D3A">
        <w:rPr>
          <w:rFonts w:eastAsia="Times New Roman" w:cs="Arial"/>
          <w:sz w:val="20"/>
          <w:szCs w:val="20"/>
        </w:rPr>
        <w:t>Beratung</w:t>
      </w:r>
      <w:r w:rsidR="00285763" w:rsidRPr="00DC2D3A">
        <w:rPr>
          <w:rFonts w:eastAsia="Times New Roman" w:cs="Arial"/>
          <w:sz w:val="20"/>
          <w:szCs w:val="20"/>
        </w:rPr>
        <w:t xml:space="preserve"> und Vermittlung</w:t>
      </w:r>
      <w:r w:rsidR="000646AE" w:rsidRPr="00DC2D3A">
        <w:rPr>
          <w:rFonts w:eastAsia="Times New Roman" w:cs="Arial"/>
          <w:sz w:val="20"/>
          <w:szCs w:val="20"/>
        </w:rPr>
        <w:t xml:space="preserve"> </w:t>
      </w:r>
      <w:r w:rsidR="00285763" w:rsidRPr="00DC2D3A">
        <w:rPr>
          <w:rFonts w:eastAsia="Times New Roman" w:cs="Arial"/>
          <w:sz w:val="20"/>
          <w:szCs w:val="20"/>
        </w:rPr>
        <w:t>sowie aktiven Arbeits</w:t>
      </w:r>
      <w:r w:rsidR="000646AE" w:rsidRPr="00DC2D3A">
        <w:rPr>
          <w:rFonts w:eastAsia="Times New Roman" w:cs="Arial"/>
          <w:sz w:val="20"/>
          <w:szCs w:val="20"/>
        </w:rPr>
        <w:t>förderung erhoben, ve</w:t>
      </w:r>
      <w:r w:rsidR="000646AE" w:rsidRPr="00DC2D3A">
        <w:rPr>
          <w:rFonts w:eastAsia="Times New Roman" w:cs="Arial"/>
          <w:sz w:val="20"/>
          <w:szCs w:val="20"/>
        </w:rPr>
        <w:t>r</w:t>
      </w:r>
      <w:r w:rsidR="000646AE" w:rsidRPr="00DC2D3A">
        <w:rPr>
          <w:rFonts w:eastAsia="Times New Roman" w:cs="Arial"/>
          <w:sz w:val="20"/>
          <w:szCs w:val="20"/>
        </w:rPr>
        <w:t>arbeitet und genutzt.</w:t>
      </w:r>
    </w:p>
    <w:p w14:paraId="746B4D45" w14:textId="77777777" w:rsidR="00416BC1" w:rsidRPr="00DC2D3A" w:rsidRDefault="00416BC1" w:rsidP="00DC2D3A">
      <w:pPr>
        <w:jc w:val="both"/>
        <w:rPr>
          <w:rFonts w:eastAsia="Times New Roman" w:cs="Arial"/>
          <w:sz w:val="20"/>
          <w:szCs w:val="20"/>
        </w:rPr>
      </w:pPr>
    </w:p>
    <w:p w14:paraId="746B4D46" w14:textId="77777777" w:rsidR="00416BC1" w:rsidRPr="00DC2D3A" w:rsidRDefault="00416BC1" w:rsidP="00DC2D3A">
      <w:pPr>
        <w:pStyle w:val="Listenabsatz"/>
        <w:ind w:left="0"/>
        <w:contextualSpacing w:val="0"/>
        <w:jc w:val="both"/>
        <w:rPr>
          <w:b/>
          <w:u w:val="single"/>
        </w:rPr>
      </w:pPr>
      <w:r w:rsidRPr="00DC2D3A">
        <w:rPr>
          <w:b/>
          <w:u w:val="single"/>
        </w:rPr>
        <w:t>Datenschutzerklärung</w:t>
      </w:r>
    </w:p>
    <w:p w14:paraId="746B4D47" w14:textId="77777777" w:rsidR="00416BC1" w:rsidRPr="00DC2D3A" w:rsidRDefault="00416BC1" w:rsidP="00DC2D3A">
      <w:pPr>
        <w:pStyle w:val="Listenabsatz"/>
        <w:ind w:left="0"/>
        <w:contextualSpacing w:val="0"/>
        <w:jc w:val="both"/>
        <w:rPr>
          <w:sz w:val="20"/>
          <w:szCs w:val="20"/>
        </w:rPr>
      </w:pPr>
    </w:p>
    <w:p w14:paraId="746B4D48" w14:textId="77777777" w:rsidR="00B135CC" w:rsidRPr="00DC2D3A" w:rsidRDefault="00416BC1" w:rsidP="00DC2D3A">
      <w:pPr>
        <w:jc w:val="both"/>
        <w:rPr>
          <w:rFonts w:eastAsia="Times New Roman" w:cs="Arial"/>
          <w:sz w:val="20"/>
          <w:szCs w:val="20"/>
        </w:rPr>
      </w:pPr>
      <w:r w:rsidRPr="00DC2D3A">
        <w:rPr>
          <w:rFonts w:eastAsia="Times New Roman" w:cs="Arial"/>
          <w:sz w:val="20"/>
          <w:szCs w:val="20"/>
        </w:rPr>
        <w:t xml:space="preserve">Ich willige ein, dass die BA gemäß </w:t>
      </w:r>
      <w:r w:rsidR="000636E1" w:rsidRPr="00DC2D3A">
        <w:rPr>
          <w:rFonts w:eastAsia="Times New Roman" w:cs="Arial"/>
          <w:sz w:val="20"/>
          <w:szCs w:val="20"/>
        </w:rPr>
        <w:t>i</w:t>
      </w:r>
      <w:r w:rsidRPr="00DC2D3A">
        <w:rPr>
          <w:rFonts w:eastAsia="Times New Roman" w:cs="Arial"/>
          <w:sz w:val="20"/>
          <w:szCs w:val="20"/>
        </w:rPr>
        <w:t>hres gesetzlichen Auftrags</w:t>
      </w:r>
      <w:r w:rsidR="00D677A9" w:rsidRPr="00DC2D3A">
        <w:rPr>
          <w:rFonts w:eastAsia="Times New Roman" w:cs="Arial"/>
          <w:sz w:val="20"/>
          <w:szCs w:val="20"/>
        </w:rPr>
        <w:t xml:space="preserve"> (Sozialgesetzbuch Zweites Buch, Sozialg</w:t>
      </w:r>
      <w:r w:rsidR="00D677A9" w:rsidRPr="00DC2D3A">
        <w:rPr>
          <w:rFonts w:eastAsia="Times New Roman" w:cs="Arial"/>
          <w:sz w:val="20"/>
          <w:szCs w:val="20"/>
        </w:rPr>
        <w:t>e</w:t>
      </w:r>
      <w:r w:rsidR="00D677A9" w:rsidRPr="00DC2D3A">
        <w:rPr>
          <w:rFonts w:eastAsia="Times New Roman" w:cs="Arial"/>
          <w:sz w:val="20"/>
          <w:szCs w:val="20"/>
        </w:rPr>
        <w:t xml:space="preserve">setzbuch Drittes Buch) </w:t>
      </w:r>
      <w:r w:rsidR="00B135CC">
        <w:rPr>
          <w:rFonts w:eastAsia="Times New Roman" w:cs="Arial"/>
          <w:sz w:val="20"/>
          <w:szCs w:val="20"/>
        </w:rPr>
        <w:t>und zu Forschungszwecken</w:t>
      </w:r>
      <w:r w:rsidRPr="00DC2D3A">
        <w:rPr>
          <w:rFonts w:eastAsia="Times New Roman" w:cs="Arial"/>
          <w:sz w:val="20"/>
          <w:szCs w:val="20"/>
        </w:rPr>
        <w:t xml:space="preserve"> die im Fragebogen erhobenen Daten </w:t>
      </w:r>
      <w:r w:rsidR="000646AE" w:rsidRPr="00DC2D3A">
        <w:rPr>
          <w:rFonts w:eastAsia="Times New Roman" w:cs="Arial"/>
          <w:sz w:val="20"/>
          <w:szCs w:val="20"/>
        </w:rPr>
        <w:t>erhebt, verarbeitet und nutzt.</w:t>
      </w:r>
      <w:r w:rsidR="00B135CC">
        <w:rPr>
          <w:rFonts w:eastAsia="Times New Roman" w:cs="Arial"/>
          <w:sz w:val="20"/>
          <w:szCs w:val="20"/>
        </w:rPr>
        <w:t xml:space="preserve"> </w:t>
      </w:r>
      <w:r w:rsidR="00CC4ADC" w:rsidRPr="00DC2D3A">
        <w:rPr>
          <w:rFonts w:eastAsia="Times New Roman" w:cs="Arial"/>
          <w:sz w:val="20"/>
          <w:szCs w:val="20"/>
        </w:rPr>
        <w:t xml:space="preserve">Ich bin ebenfalls damit einverstanden, dass </w:t>
      </w:r>
      <w:proofErr w:type="gramStart"/>
      <w:r w:rsidR="00CC4ADC" w:rsidRPr="00DC2D3A">
        <w:rPr>
          <w:rFonts w:eastAsia="Times New Roman" w:cs="Arial"/>
          <w:sz w:val="20"/>
          <w:szCs w:val="20"/>
        </w:rPr>
        <w:t>die</w:t>
      </w:r>
      <w:proofErr w:type="gramEnd"/>
      <w:r w:rsidR="00CC4ADC" w:rsidRPr="00DC2D3A">
        <w:rPr>
          <w:rFonts w:eastAsia="Times New Roman" w:cs="Arial"/>
          <w:sz w:val="20"/>
          <w:szCs w:val="20"/>
        </w:rPr>
        <w:t xml:space="preserve"> </w:t>
      </w:r>
      <w:r w:rsidR="00DC2D3A" w:rsidRPr="00DC2D3A">
        <w:rPr>
          <w:rFonts w:eastAsia="Times New Roman" w:cs="Arial"/>
          <w:sz w:val="20"/>
          <w:szCs w:val="20"/>
        </w:rPr>
        <w:t>BA</w:t>
      </w:r>
      <w:r w:rsidR="00CC4ADC" w:rsidRPr="00DC2D3A">
        <w:rPr>
          <w:rFonts w:eastAsia="Times New Roman" w:cs="Arial"/>
          <w:sz w:val="20"/>
          <w:szCs w:val="20"/>
        </w:rPr>
        <w:t xml:space="preserve"> vor Beginn von Vermittlungsmaßnahmen in den Arbeitsmarkt zur Prüfung der Aufenthaltsperspektive Angaben zum Stand des Asylverfahrens beim Bundesamt für Migration und Flüchtlinge erhebt.</w:t>
      </w:r>
      <w:r w:rsidR="00B135CC">
        <w:rPr>
          <w:rFonts w:eastAsia="Times New Roman" w:cs="Arial"/>
          <w:sz w:val="20"/>
          <w:szCs w:val="20"/>
        </w:rPr>
        <w:t xml:space="preserve"> </w:t>
      </w:r>
      <w:r w:rsidR="00B135CC" w:rsidRPr="00DC2D3A">
        <w:rPr>
          <w:rFonts w:eastAsia="Times New Roman" w:cs="Arial"/>
          <w:sz w:val="20"/>
          <w:szCs w:val="20"/>
        </w:rPr>
        <w:t>Diese Einwilligung kann jederzeit ohne Angabe von Grü</w:t>
      </w:r>
      <w:r w:rsidR="00B135CC" w:rsidRPr="00DC2D3A">
        <w:rPr>
          <w:rFonts w:eastAsia="Times New Roman" w:cs="Arial"/>
          <w:sz w:val="20"/>
          <w:szCs w:val="20"/>
        </w:rPr>
        <w:t>n</w:t>
      </w:r>
      <w:r w:rsidR="00B135CC" w:rsidRPr="00DC2D3A">
        <w:rPr>
          <w:rFonts w:eastAsia="Times New Roman" w:cs="Arial"/>
          <w:sz w:val="20"/>
          <w:szCs w:val="20"/>
        </w:rPr>
        <w:t>den mit Wirkung für die Zukunft bei der zuständigen Agentur für Arbeit widerrufen werden.</w:t>
      </w:r>
    </w:p>
    <w:p w14:paraId="746B4D49" w14:textId="77777777" w:rsidR="000636E1" w:rsidRPr="00DC2D3A" w:rsidRDefault="000636E1" w:rsidP="00416BC1">
      <w:pPr>
        <w:rPr>
          <w:rFonts w:eastAsia="Times New Roman" w:cs="Arial"/>
          <w:sz w:val="20"/>
          <w:szCs w:val="20"/>
        </w:rPr>
      </w:pPr>
    </w:p>
    <w:p w14:paraId="746B4D4A" w14:textId="77777777" w:rsidR="000646AE" w:rsidRPr="00DC2D3A" w:rsidRDefault="000646AE" w:rsidP="00416BC1">
      <w:pPr>
        <w:rPr>
          <w:rFonts w:eastAsia="Times New Roman" w:cs="Arial"/>
          <w:sz w:val="20"/>
          <w:szCs w:val="20"/>
        </w:rPr>
      </w:pPr>
    </w:p>
    <w:p w14:paraId="746B4D4B" w14:textId="77777777" w:rsidR="00416BC1" w:rsidRPr="00DC2D3A" w:rsidRDefault="00416BC1" w:rsidP="00416BC1">
      <w:pPr>
        <w:pStyle w:val="Listenabsatz"/>
        <w:ind w:left="0"/>
        <w:contextualSpacing w:val="0"/>
        <w:jc w:val="both"/>
        <w:rPr>
          <w:sz w:val="20"/>
          <w:szCs w:val="20"/>
        </w:rPr>
      </w:pPr>
      <w:r w:rsidRPr="00DC2D3A">
        <w:rPr>
          <w:sz w:val="20"/>
          <w:szCs w:val="20"/>
        </w:rPr>
        <w:t>_____________________</w:t>
      </w:r>
    </w:p>
    <w:p w14:paraId="746B4D4C" w14:textId="77777777" w:rsidR="00416BC1" w:rsidRPr="00DC2D3A" w:rsidRDefault="00416BC1" w:rsidP="00416BC1">
      <w:pPr>
        <w:pStyle w:val="Listenabsatz"/>
        <w:ind w:left="0"/>
        <w:contextualSpacing w:val="0"/>
        <w:jc w:val="both"/>
        <w:rPr>
          <w:b/>
          <w:sz w:val="20"/>
          <w:szCs w:val="20"/>
        </w:rPr>
      </w:pPr>
      <w:r w:rsidRPr="00DC2D3A">
        <w:rPr>
          <w:b/>
          <w:sz w:val="20"/>
          <w:szCs w:val="20"/>
        </w:rPr>
        <w:t>Vor- und Zuname</w:t>
      </w:r>
      <w:r w:rsidRPr="00DC2D3A">
        <w:rPr>
          <w:b/>
          <w:sz w:val="20"/>
          <w:szCs w:val="20"/>
        </w:rPr>
        <w:tab/>
      </w:r>
      <w:r w:rsidRPr="00DC2D3A">
        <w:rPr>
          <w:b/>
          <w:sz w:val="20"/>
          <w:szCs w:val="20"/>
        </w:rPr>
        <w:tab/>
      </w:r>
      <w:r w:rsidRPr="00DC2D3A">
        <w:rPr>
          <w:b/>
          <w:sz w:val="20"/>
          <w:szCs w:val="20"/>
        </w:rPr>
        <w:tab/>
      </w:r>
      <w:r w:rsidRPr="00DC2D3A">
        <w:rPr>
          <w:b/>
          <w:sz w:val="20"/>
          <w:szCs w:val="20"/>
        </w:rPr>
        <w:tab/>
      </w:r>
      <w:r w:rsidRPr="00DC2D3A">
        <w:rPr>
          <w:b/>
          <w:sz w:val="20"/>
          <w:szCs w:val="20"/>
        </w:rPr>
        <w:tab/>
      </w:r>
      <w:r w:rsidRPr="00DC2D3A">
        <w:rPr>
          <w:b/>
          <w:sz w:val="20"/>
          <w:szCs w:val="20"/>
        </w:rPr>
        <w:tab/>
      </w:r>
      <w:r w:rsidRPr="00DC2D3A">
        <w:rPr>
          <w:b/>
          <w:sz w:val="20"/>
          <w:szCs w:val="20"/>
        </w:rPr>
        <w:tab/>
      </w:r>
    </w:p>
    <w:p w14:paraId="746B4D4D" w14:textId="77777777" w:rsidR="00416BC1" w:rsidRPr="00DC2D3A" w:rsidRDefault="00416BC1" w:rsidP="00416BC1">
      <w:pPr>
        <w:pStyle w:val="Listenabsatz"/>
        <w:ind w:left="0"/>
        <w:contextualSpacing w:val="0"/>
        <w:jc w:val="both"/>
        <w:rPr>
          <w:sz w:val="20"/>
          <w:szCs w:val="20"/>
        </w:rPr>
      </w:pPr>
    </w:p>
    <w:p w14:paraId="746B4D4E" w14:textId="77777777" w:rsidR="00416BC1" w:rsidRPr="00DC2D3A" w:rsidRDefault="00416BC1" w:rsidP="00416BC1">
      <w:pPr>
        <w:pStyle w:val="Listenabsatz"/>
        <w:ind w:left="0"/>
        <w:contextualSpacing w:val="0"/>
        <w:jc w:val="both"/>
        <w:rPr>
          <w:sz w:val="20"/>
          <w:szCs w:val="20"/>
        </w:rPr>
      </w:pPr>
    </w:p>
    <w:p w14:paraId="746B4D4F" w14:textId="77777777" w:rsidR="00416BC1" w:rsidRPr="00DC2D3A" w:rsidRDefault="00416BC1" w:rsidP="00416BC1">
      <w:pPr>
        <w:pStyle w:val="Listenabsatz"/>
        <w:ind w:left="0"/>
        <w:contextualSpacing w:val="0"/>
        <w:jc w:val="both"/>
        <w:rPr>
          <w:sz w:val="20"/>
          <w:szCs w:val="20"/>
        </w:rPr>
      </w:pPr>
      <w:r w:rsidRPr="00DC2D3A">
        <w:rPr>
          <w:sz w:val="20"/>
          <w:szCs w:val="20"/>
        </w:rPr>
        <w:t>_____________________</w:t>
      </w:r>
      <w:r w:rsidRPr="00DC2D3A">
        <w:rPr>
          <w:sz w:val="20"/>
          <w:szCs w:val="20"/>
        </w:rPr>
        <w:tab/>
      </w:r>
      <w:r w:rsidRPr="00DC2D3A">
        <w:rPr>
          <w:sz w:val="20"/>
          <w:szCs w:val="20"/>
        </w:rPr>
        <w:tab/>
      </w:r>
      <w:r w:rsidRPr="00DC2D3A">
        <w:rPr>
          <w:sz w:val="20"/>
          <w:szCs w:val="20"/>
        </w:rPr>
        <w:tab/>
      </w:r>
      <w:r w:rsidRPr="00DC2D3A">
        <w:rPr>
          <w:sz w:val="20"/>
          <w:szCs w:val="20"/>
        </w:rPr>
        <w:tab/>
      </w:r>
      <w:r w:rsidRPr="00DC2D3A">
        <w:rPr>
          <w:sz w:val="20"/>
          <w:szCs w:val="20"/>
        </w:rPr>
        <w:tab/>
      </w:r>
      <w:r w:rsidRPr="00DC2D3A">
        <w:rPr>
          <w:sz w:val="20"/>
          <w:szCs w:val="20"/>
        </w:rPr>
        <w:tab/>
        <w:t>____________________</w:t>
      </w:r>
    </w:p>
    <w:p w14:paraId="746B4D50" w14:textId="77777777" w:rsidR="000636E1" w:rsidRPr="00DC2D3A" w:rsidRDefault="00416BC1" w:rsidP="00416BC1">
      <w:pPr>
        <w:pStyle w:val="Listenabsatz"/>
        <w:ind w:left="0"/>
        <w:contextualSpacing w:val="0"/>
        <w:jc w:val="both"/>
        <w:rPr>
          <w:b/>
          <w:sz w:val="20"/>
          <w:szCs w:val="20"/>
        </w:rPr>
      </w:pPr>
      <w:r w:rsidRPr="00DC2D3A">
        <w:rPr>
          <w:b/>
          <w:sz w:val="20"/>
          <w:szCs w:val="20"/>
        </w:rPr>
        <w:t>Ort, Datum</w:t>
      </w:r>
      <w:r w:rsidRPr="00DC2D3A">
        <w:rPr>
          <w:b/>
          <w:sz w:val="20"/>
          <w:szCs w:val="20"/>
        </w:rPr>
        <w:tab/>
      </w:r>
      <w:r w:rsidRPr="00DC2D3A">
        <w:rPr>
          <w:b/>
          <w:sz w:val="20"/>
          <w:szCs w:val="20"/>
        </w:rPr>
        <w:tab/>
      </w:r>
      <w:r w:rsidRPr="00DC2D3A">
        <w:rPr>
          <w:b/>
          <w:sz w:val="20"/>
          <w:szCs w:val="20"/>
        </w:rPr>
        <w:tab/>
      </w:r>
      <w:r w:rsidRPr="00DC2D3A">
        <w:rPr>
          <w:b/>
          <w:sz w:val="20"/>
          <w:szCs w:val="20"/>
        </w:rPr>
        <w:tab/>
      </w:r>
      <w:r w:rsidRPr="00DC2D3A">
        <w:rPr>
          <w:b/>
          <w:sz w:val="20"/>
          <w:szCs w:val="20"/>
        </w:rPr>
        <w:tab/>
      </w:r>
      <w:r w:rsidRPr="00DC2D3A">
        <w:rPr>
          <w:b/>
          <w:sz w:val="20"/>
          <w:szCs w:val="20"/>
        </w:rPr>
        <w:tab/>
      </w:r>
      <w:r w:rsidRPr="00DC2D3A">
        <w:rPr>
          <w:b/>
          <w:sz w:val="20"/>
          <w:szCs w:val="20"/>
        </w:rPr>
        <w:tab/>
      </w:r>
      <w:r w:rsidRPr="00DC2D3A">
        <w:rPr>
          <w:b/>
          <w:sz w:val="20"/>
          <w:szCs w:val="20"/>
        </w:rPr>
        <w:tab/>
        <w:t>Unterschrift</w:t>
      </w:r>
    </w:p>
    <w:tbl>
      <w:tblPr>
        <w:tblpPr w:leftFromText="141" w:rightFromText="141" w:vertAnchor="text" w:tblpY="1"/>
        <w:tblOverlap w:val="never"/>
        <w:tblW w:w="104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7"/>
        <w:gridCol w:w="993"/>
        <w:gridCol w:w="425"/>
        <w:gridCol w:w="850"/>
        <w:gridCol w:w="8"/>
        <w:gridCol w:w="2378"/>
        <w:gridCol w:w="1442"/>
        <w:gridCol w:w="1163"/>
        <w:gridCol w:w="254"/>
        <w:gridCol w:w="567"/>
        <w:gridCol w:w="567"/>
        <w:gridCol w:w="567"/>
        <w:gridCol w:w="651"/>
      </w:tblGrid>
      <w:tr w:rsidR="000636E1" w:rsidRPr="00211D64" w14:paraId="746B4D52" w14:textId="77777777" w:rsidTr="00406910">
        <w:trPr>
          <w:trHeight w:hRule="exact" w:val="340"/>
        </w:trPr>
        <w:tc>
          <w:tcPr>
            <w:tcW w:w="10422" w:type="dxa"/>
            <w:gridSpan w:val="13"/>
            <w:tcBorders>
              <w:top w:val="single" w:sz="4" w:space="0" w:color="auto"/>
              <w:left w:val="single" w:sz="4" w:space="0" w:color="auto"/>
              <w:right w:val="single" w:sz="4" w:space="0" w:color="auto"/>
            </w:tcBorders>
            <w:shd w:val="clear" w:color="auto" w:fill="F3F3F3"/>
          </w:tcPr>
          <w:p w14:paraId="746B4D51" w14:textId="77777777" w:rsidR="000636E1" w:rsidRPr="00211D64" w:rsidRDefault="000636E1" w:rsidP="00406910">
            <w:pPr>
              <w:spacing w:before="60" w:after="60"/>
              <w:rPr>
                <w:b/>
              </w:rPr>
            </w:pPr>
            <w:r>
              <w:rPr>
                <w:b/>
              </w:rPr>
              <w:lastRenderedPageBreak/>
              <w:t xml:space="preserve"> </w:t>
            </w:r>
            <w:r w:rsidRPr="00211D64">
              <w:rPr>
                <w:b/>
              </w:rPr>
              <w:t>Persönliche Informationen</w:t>
            </w:r>
          </w:p>
        </w:tc>
      </w:tr>
      <w:tr w:rsidR="000636E1" w:rsidRPr="005B28AB" w14:paraId="746B4D55" w14:textId="77777777" w:rsidTr="00406910">
        <w:tc>
          <w:tcPr>
            <w:tcW w:w="2833" w:type="dxa"/>
            <w:gridSpan w:val="5"/>
            <w:tcBorders>
              <w:left w:val="single" w:sz="4" w:space="0" w:color="auto"/>
            </w:tcBorders>
          </w:tcPr>
          <w:p w14:paraId="746B4D53" w14:textId="77777777" w:rsidR="000636E1" w:rsidRPr="00B163E1" w:rsidRDefault="000636E1" w:rsidP="00406910">
            <w:pPr>
              <w:spacing w:before="100" w:after="20"/>
              <w:ind w:left="113"/>
              <w:rPr>
                <w:sz w:val="20"/>
                <w:szCs w:val="20"/>
              </w:rPr>
            </w:pPr>
            <w:r>
              <w:rPr>
                <w:sz w:val="20"/>
                <w:szCs w:val="20"/>
              </w:rPr>
              <w:t>Anrede</w:t>
            </w:r>
            <w:r w:rsidRPr="00B163E1">
              <w:rPr>
                <w:sz w:val="20"/>
                <w:szCs w:val="20"/>
              </w:rPr>
              <w:t>:</w:t>
            </w:r>
          </w:p>
        </w:tc>
        <w:tc>
          <w:tcPr>
            <w:tcW w:w="7589" w:type="dxa"/>
            <w:gridSpan w:val="8"/>
            <w:tcBorders>
              <w:bottom w:val="single" w:sz="4" w:space="0" w:color="auto"/>
              <w:right w:val="single" w:sz="4" w:space="0" w:color="auto"/>
            </w:tcBorders>
          </w:tcPr>
          <w:p w14:paraId="746B4D54" w14:textId="77777777" w:rsidR="000636E1" w:rsidRPr="002A23DE" w:rsidRDefault="000636E1" w:rsidP="00406910">
            <w:pPr>
              <w:pStyle w:val="Box1"/>
            </w:pPr>
            <w:bookmarkStart w:id="1" w:name="txtPersonNachna1"/>
            <w:bookmarkEnd w:id="1"/>
            <w:r w:rsidRPr="002A23DE">
              <w:t xml:space="preserve"> </w:t>
            </w:r>
            <w:r w:rsidR="007C0DDB">
              <w:fldChar w:fldCharType="begin">
                <w:ffData>
                  <w:name w:val="Kontrollkästchen28"/>
                  <w:enabled/>
                  <w:calcOnExit w:val="0"/>
                  <w:checkBox>
                    <w:sizeAuto/>
                    <w:default w:val="0"/>
                  </w:checkBox>
                </w:ffData>
              </w:fldChar>
            </w:r>
            <w:r>
              <w:instrText xml:space="preserve"> FORMCHECKBOX </w:instrText>
            </w:r>
            <w:r w:rsidR="00946C4F">
              <w:fldChar w:fldCharType="separate"/>
            </w:r>
            <w:r w:rsidR="007C0DDB">
              <w:fldChar w:fldCharType="end"/>
            </w:r>
            <w:r>
              <w:t xml:space="preserve"> Frau / </w:t>
            </w:r>
            <w:r w:rsidR="007C0DDB">
              <w:fldChar w:fldCharType="begin">
                <w:ffData>
                  <w:name w:val="Kontrollkästchen28"/>
                  <w:enabled/>
                  <w:calcOnExit w:val="0"/>
                  <w:checkBox>
                    <w:sizeAuto/>
                    <w:default w:val="0"/>
                  </w:checkBox>
                </w:ffData>
              </w:fldChar>
            </w:r>
            <w:r>
              <w:instrText xml:space="preserve"> FORMCHECKBOX </w:instrText>
            </w:r>
            <w:r w:rsidR="00946C4F">
              <w:fldChar w:fldCharType="separate"/>
            </w:r>
            <w:r w:rsidR="007C0DDB">
              <w:fldChar w:fldCharType="end"/>
            </w:r>
            <w:r>
              <w:t xml:space="preserve"> Herr</w:t>
            </w:r>
          </w:p>
        </w:tc>
      </w:tr>
      <w:tr w:rsidR="000636E1" w:rsidRPr="00B163E1" w14:paraId="746B4D58" w14:textId="77777777" w:rsidTr="00406910">
        <w:tc>
          <w:tcPr>
            <w:tcW w:w="2833" w:type="dxa"/>
            <w:gridSpan w:val="5"/>
            <w:tcBorders>
              <w:left w:val="single" w:sz="4" w:space="0" w:color="auto"/>
            </w:tcBorders>
          </w:tcPr>
          <w:p w14:paraId="746B4D56" w14:textId="77777777" w:rsidR="000636E1" w:rsidRPr="00B163E1" w:rsidRDefault="000636E1" w:rsidP="00406910">
            <w:pPr>
              <w:spacing w:before="100" w:after="20"/>
              <w:ind w:left="113"/>
              <w:rPr>
                <w:sz w:val="20"/>
                <w:szCs w:val="20"/>
              </w:rPr>
            </w:pPr>
            <w:r w:rsidRPr="00B163E1">
              <w:rPr>
                <w:sz w:val="20"/>
                <w:szCs w:val="20"/>
              </w:rPr>
              <w:t>Nachname:</w:t>
            </w:r>
          </w:p>
        </w:tc>
        <w:tc>
          <w:tcPr>
            <w:tcW w:w="7589" w:type="dxa"/>
            <w:gridSpan w:val="8"/>
            <w:tcBorders>
              <w:top w:val="single" w:sz="4" w:space="0" w:color="auto"/>
              <w:bottom w:val="single" w:sz="4" w:space="0" w:color="auto"/>
              <w:right w:val="single" w:sz="4" w:space="0" w:color="auto"/>
            </w:tcBorders>
          </w:tcPr>
          <w:p w14:paraId="746B4D57" w14:textId="77777777" w:rsidR="000636E1" w:rsidRPr="002A23DE" w:rsidRDefault="000636E1" w:rsidP="00406910">
            <w:pPr>
              <w:spacing w:before="60" w:after="60"/>
              <w:ind w:left="113"/>
              <w:rPr>
                <w:sz w:val="20"/>
                <w:szCs w:val="20"/>
              </w:rPr>
            </w:pPr>
            <w:bookmarkStart w:id="2" w:name="txtPersonVornam1"/>
            <w:bookmarkEnd w:id="2"/>
            <w:r w:rsidRPr="002A23DE">
              <w:rPr>
                <w:sz w:val="20"/>
                <w:szCs w:val="20"/>
              </w:rPr>
              <w:t xml:space="preserve"> </w:t>
            </w:r>
          </w:p>
        </w:tc>
      </w:tr>
      <w:tr w:rsidR="000636E1" w:rsidRPr="005B28AB" w14:paraId="746B4D5B" w14:textId="77777777" w:rsidTr="00406910">
        <w:tc>
          <w:tcPr>
            <w:tcW w:w="2833" w:type="dxa"/>
            <w:gridSpan w:val="5"/>
            <w:tcBorders>
              <w:left w:val="single" w:sz="4" w:space="0" w:color="auto"/>
            </w:tcBorders>
          </w:tcPr>
          <w:p w14:paraId="746B4D59" w14:textId="77777777" w:rsidR="000636E1" w:rsidRDefault="000636E1" w:rsidP="00406910">
            <w:pPr>
              <w:pStyle w:val="Box1"/>
            </w:pPr>
            <w:r>
              <w:t>Vorname:</w:t>
            </w:r>
          </w:p>
        </w:tc>
        <w:tc>
          <w:tcPr>
            <w:tcW w:w="7589" w:type="dxa"/>
            <w:gridSpan w:val="8"/>
            <w:tcBorders>
              <w:top w:val="single" w:sz="4" w:space="0" w:color="auto"/>
              <w:bottom w:val="single" w:sz="4" w:space="0" w:color="auto"/>
              <w:right w:val="single" w:sz="4" w:space="0" w:color="auto"/>
            </w:tcBorders>
          </w:tcPr>
          <w:p w14:paraId="746B4D5A" w14:textId="77777777" w:rsidR="000636E1" w:rsidRPr="002A23DE" w:rsidRDefault="000636E1" w:rsidP="00406910">
            <w:pPr>
              <w:pStyle w:val="Box1"/>
            </w:pPr>
            <w:bookmarkStart w:id="3" w:name="txtPersonGeburt1"/>
            <w:bookmarkEnd w:id="3"/>
            <w:r w:rsidRPr="002A23DE">
              <w:t xml:space="preserve"> </w:t>
            </w:r>
          </w:p>
        </w:tc>
      </w:tr>
      <w:tr w:rsidR="000636E1" w:rsidRPr="00B163E1" w14:paraId="746B4D5E" w14:textId="77777777" w:rsidTr="00406910">
        <w:tc>
          <w:tcPr>
            <w:tcW w:w="2833" w:type="dxa"/>
            <w:gridSpan w:val="5"/>
            <w:tcBorders>
              <w:left w:val="single" w:sz="4" w:space="0" w:color="auto"/>
            </w:tcBorders>
          </w:tcPr>
          <w:p w14:paraId="746B4D5C" w14:textId="77777777" w:rsidR="000636E1" w:rsidRDefault="000636E1" w:rsidP="00406910">
            <w:pPr>
              <w:pStyle w:val="Box1"/>
            </w:pPr>
            <w:r>
              <w:t>Geburtsdatum:</w:t>
            </w:r>
          </w:p>
        </w:tc>
        <w:tc>
          <w:tcPr>
            <w:tcW w:w="7589" w:type="dxa"/>
            <w:gridSpan w:val="8"/>
            <w:tcBorders>
              <w:top w:val="single" w:sz="4" w:space="0" w:color="auto"/>
              <w:bottom w:val="single" w:sz="4" w:space="0" w:color="auto"/>
              <w:right w:val="single" w:sz="4" w:space="0" w:color="auto"/>
            </w:tcBorders>
            <w:shd w:val="clear" w:color="auto" w:fill="auto"/>
          </w:tcPr>
          <w:p w14:paraId="746B4D5D" w14:textId="77777777" w:rsidR="000636E1" w:rsidRPr="002A23DE" w:rsidRDefault="000636E1" w:rsidP="00406910">
            <w:pPr>
              <w:spacing w:before="60" w:after="40"/>
              <w:ind w:left="113"/>
              <w:rPr>
                <w:sz w:val="20"/>
                <w:szCs w:val="20"/>
              </w:rPr>
            </w:pPr>
            <w:bookmarkStart w:id="4" w:name="txtPersonGeschl1"/>
            <w:bookmarkEnd w:id="4"/>
            <w:r w:rsidRPr="002A23DE">
              <w:rPr>
                <w:sz w:val="20"/>
                <w:szCs w:val="20"/>
              </w:rPr>
              <w:t xml:space="preserve"> </w:t>
            </w:r>
          </w:p>
        </w:tc>
      </w:tr>
      <w:tr w:rsidR="000636E1" w:rsidRPr="00211D64" w14:paraId="746B4D60" w14:textId="77777777" w:rsidTr="00406910">
        <w:trPr>
          <w:trHeight w:hRule="exact" w:val="340"/>
        </w:trPr>
        <w:tc>
          <w:tcPr>
            <w:tcW w:w="10422" w:type="dxa"/>
            <w:gridSpan w:val="13"/>
            <w:tcBorders>
              <w:top w:val="single" w:sz="4" w:space="0" w:color="auto"/>
              <w:left w:val="single" w:sz="4" w:space="0" w:color="auto"/>
              <w:bottom w:val="single" w:sz="4" w:space="0" w:color="auto"/>
              <w:right w:val="single" w:sz="4" w:space="0" w:color="auto"/>
            </w:tcBorders>
            <w:shd w:val="clear" w:color="auto" w:fill="F3F3F3"/>
          </w:tcPr>
          <w:p w14:paraId="746B4D5F" w14:textId="77777777" w:rsidR="000636E1" w:rsidRPr="00211D64" w:rsidRDefault="000636E1" w:rsidP="00406910">
            <w:pPr>
              <w:spacing w:before="60" w:after="60"/>
              <w:rPr>
                <w:b/>
              </w:rPr>
            </w:pPr>
            <w:r>
              <w:rPr>
                <w:b/>
              </w:rPr>
              <w:t xml:space="preserve"> </w:t>
            </w:r>
            <w:r w:rsidRPr="00211D64">
              <w:rPr>
                <w:b/>
              </w:rPr>
              <w:t>Kontaktinformationen</w:t>
            </w:r>
          </w:p>
        </w:tc>
      </w:tr>
      <w:tr w:rsidR="000636E1" w14:paraId="746B4D63" w14:textId="77777777" w:rsidTr="00406910">
        <w:tc>
          <w:tcPr>
            <w:tcW w:w="2833" w:type="dxa"/>
            <w:gridSpan w:val="5"/>
            <w:tcBorders>
              <w:top w:val="single" w:sz="4" w:space="0" w:color="auto"/>
              <w:left w:val="single" w:sz="4" w:space="0" w:color="auto"/>
              <w:bottom w:val="single" w:sz="4" w:space="0" w:color="auto"/>
              <w:right w:val="single" w:sz="4" w:space="0" w:color="auto"/>
            </w:tcBorders>
          </w:tcPr>
          <w:p w14:paraId="746B4D61" w14:textId="77777777" w:rsidR="000636E1" w:rsidRDefault="000636E1" w:rsidP="00406910">
            <w:pPr>
              <w:pStyle w:val="Box1"/>
            </w:pPr>
            <w:r>
              <w:t>Straße und Hausnummer:</w:t>
            </w:r>
          </w:p>
        </w:tc>
        <w:tc>
          <w:tcPr>
            <w:tcW w:w="7589" w:type="dxa"/>
            <w:gridSpan w:val="8"/>
            <w:tcBorders>
              <w:top w:val="single" w:sz="4" w:space="0" w:color="auto"/>
              <w:left w:val="single" w:sz="4" w:space="0" w:color="auto"/>
              <w:bottom w:val="single" w:sz="4" w:space="0" w:color="auto"/>
              <w:right w:val="single" w:sz="4" w:space="0" w:color="auto"/>
            </w:tcBorders>
          </w:tcPr>
          <w:p w14:paraId="746B4D62" w14:textId="77777777" w:rsidR="000636E1" w:rsidRDefault="000636E1" w:rsidP="00406910">
            <w:pPr>
              <w:pStyle w:val="Box1"/>
            </w:pPr>
            <w:bookmarkStart w:id="5" w:name="txtPersonPostad1"/>
            <w:bookmarkEnd w:id="5"/>
            <w:r>
              <w:t xml:space="preserve"> </w:t>
            </w:r>
          </w:p>
        </w:tc>
      </w:tr>
      <w:tr w:rsidR="000636E1" w14:paraId="746B4D66" w14:textId="77777777" w:rsidTr="00406910">
        <w:tc>
          <w:tcPr>
            <w:tcW w:w="2833" w:type="dxa"/>
            <w:gridSpan w:val="5"/>
            <w:tcBorders>
              <w:top w:val="single" w:sz="4" w:space="0" w:color="auto"/>
              <w:left w:val="single" w:sz="4" w:space="0" w:color="auto"/>
              <w:bottom w:val="single" w:sz="4" w:space="0" w:color="auto"/>
              <w:right w:val="single" w:sz="4" w:space="0" w:color="auto"/>
            </w:tcBorders>
          </w:tcPr>
          <w:p w14:paraId="746B4D64" w14:textId="77777777" w:rsidR="000636E1" w:rsidRDefault="000636E1" w:rsidP="00406910">
            <w:pPr>
              <w:pStyle w:val="Box1"/>
            </w:pPr>
            <w:r>
              <w:t>Postleitzahl und Ort:</w:t>
            </w:r>
          </w:p>
        </w:tc>
        <w:tc>
          <w:tcPr>
            <w:tcW w:w="7589" w:type="dxa"/>
            <w:gridSpan w:val="8"/>
            <w:tcBorders>
              <w:top w:val="single" w:sz="4" w:space="0" w:color="auto"/>
              <w:left w:val="single" w:sz="4" w:space="0" w:color="auto"/>
              <w:bottom w:val="single" w:sz="4" w:space="0" w:color="auto"/>
              <w:right w:val="single" w:sz="4" w:space="0" w:color="auto"/>
            </w:tcBorders>
          </w:tcPr>
          <w:p w14:paraId="746B4D65" w14:textId="77777777" w:rsidR="000636E1" w:rsidRDefault="000636E1" w:rsidP="00406910">
            <w:pPr>
              <w:pStyle w:val="Box1"/>
            </w:pPr>
            <w:r>
              <w:t xml:space="preserve"> </w:t>
            </w:r>
          </w:p>
        </w:tc>
      </w:tr>
      <w:tr w:rsidR="000636E1" w:rsidRPr="00B163E1" w14:paraId="746B4D69" w14:textId="77777777" w:rsidTr="00406910">
        <w:tc>
          <w:tcPr>
            <w:tcW w:w="2833" w:type="dxa"/>
            <w:gridSpan w:val="5"/>
            <w:tcBorders>
              <w:top w:val="single" w:sz="4" w:space="0" w:color="auto"/>
              <w:left w:val="single" w:sz="4" w:space="0" w:color="auto"/>
              <w:bottom w:val="single" w:sz="4" w:space="0" w:color="auto"/>
              <w:right w:val="single" w:sz="4" w:space="0" w:color="auto"/>
            </w:tcBorders>
          </w:tcPr>
          <w:p w14:paraId="746B4D67" w14:textId="77777777" w:rsidR="000636E1" w:rsidRDefault="000636E1" w:rsidP="00406910">
            <w:pPr>
              <w:pStyle w:val="Box1"/>
            </w:pPr>
            <w:r>
              <w:t>Telefon</w:t>
            </w:r>
            <w:r w:rsidR="000F36C1">
              <w:t xml:space="preserve"> </w:t>
            </w:r>
            <w:r w:rsidR="000F36C1" w:rsidRPr="000F36C1">
              <w:rPr>
                <w:i/>
              </w:rPr>
              <w:t>(Angabe freiwillig)</w:t>
            </w:r>
            <w:r>
              <w:t>:</w:t>
            </w:r>
          </w:p>
        </w:tc>
        <w:tc>
          <w:tcPr>
            <w:tcW w:w="7589" w:type="dxa"/>
            <w:gridSpan w:val="8"/>
            <w:tcBorders>
              <w:top w:val="single" w:sz="4" w:space="0" w:color="auto"/>
              <w:left w:val="single" w:sz="4" w:space="0" w:color="auto"/>
              <w:bottom w:val="single" w:sz="4" w:space="0" w:color="auto"/>
              <w:right w:val="single" w:sz="4" w:space="0" w:color="auto"/>
            </w:tcBorders>
          </w:tcPr>
          <w:p w14:paraId="746B4D68" w14:textId="77777777" w:rsidR="000636E1" w:rsidRPr="00B163E1" w:rsidRDefault="000636E1" w:rsidP="00406910">
            <w:pPr>
              <w:spacing w:before="60" w:after="60"/>
              <w:ind w:left="113" w:right="117"/>
              <w:rPr>
                <w:b/>
                <w:sz w:val="20"/>
                <w:szCs w:val="20"/>
              </w:rPr>
            </w:pPr>
            <w:r>
              <w:t xml:space="preserve"> </w:t>
            </w:r>
          </w:p>
        </w:tc>
      </w:tr>
      <w:tr w:rsidR="000636E1" w14:paraId="746B4D6C" w14:textId="77777777" w:rsidTr="00406910">
        <w:tc>
          <w:tcPr>
            <w:tcW w:w="2833" w:type="dxa"/>
            <w:gridSpan w:val="5"/>
            <w:tcBorders>
              <w:top w:val="single" w:sz="4" w:space="0" w:color="auto"/>
              <w:left w:val="single" w:sz="4" w:space="0" w:color="auto"/>
              <w:bottom w:val="single" w:sz="4" w:space="0" w:color="auto"/>
              <w:right w:val="single" w:sz="4" w:space="0" w:color="auto"/>
            </w:tcBorders>
          </w:tcPr>
          <w:p w14:paraId="746B4D6A" w14:textId="77777777" w:rsidR="000636E1" w:rsidRDefault="000636E1" w:rsidP="000F36C1">
            <w:pPr>
              <w:pStyle w:val="Box1"/>
            </w:pPr>
            <w:r>
              <w:t>E-Mail</w:t>
            </w:r>
            <w:r w:rsidR="000F36C1">
              <w:t xml:space="preserve"> </w:t>
            </w:r>
            <w:r w:rsidR="000F36C1" w:rsidRPr="000F36C1">
              <w:rPr>
                <w:i/>
              </w:rPr>
              <w:t>(Angabe freiwillig)</w:t>
            </w:r>
            <w:r w:rsidR="000F36C1">
              <w:t>:</w:t>
            </w:r>
          </w:p>
        </w:tc>
        <w:tc>
          <w:tcPr>
            <w:tcW w:w="7589" w:type="dxa"/>
            <w:gridSpan w:val="8"/>
            <w:tcBorders>
              <w:top w:val="single" w:sz="4" w:space="0" w:color="auto"/>
              <w:left w:val="single" w:sz="4" w:space="0" w:color="auto"/>
              <w:bottom w:val="single" w:sz="4" w:space="0" w:color="auto"/>
              <w:right w:val="single" w:sz="4" w:space="0" w:color="auto"/>
            </w:tcBorders>
          </w:tcPr>
          <w:p w14:paraId="746B4D6B" w14:textId="77777777" w:rsidR="000636E1" w:rsidRDefault="000636E1" w:rsidP="00406910">
            <w:pPr>
              <w:pStyle w:val="Box1"/>
            </w:pPr>
            <w:r>
              <w:t xml:space="preserve"> </w:t>
            </w:r>
          </w:p>
        </w:tc>
      </w:tr>
      <w:tr w:rsidR="000636E1" w:rsidRPr="00211D64" w14:paraId="746B4D6E" w14:textId="77777777" w:rsidTr="00406910">
        <w:trPr>
          <w:trHeight w:hRule="exact" w:val="340"/>
        </w:trPr>
        <w:tc>
          <w:tcPr>
            <w:tcW w:w="10422" w:type="dxa"/>
            <w:gridSpan w:val="13"/>
            <w:tcBorders>
              <w:top w:val="single" w:sz="4" w:space="0" w:color="auto"/>
              <w:left w:val="single" w:sz="4" w:space="0" w:color="auto"/>
              <w:bottom w:val="single" w:sz="4" w:space="0" w:color="auto"/>
              <w:right w:val="single" w:sz="4" w:space="0" w:color="auto"/>
            </w:tcBorders>
            <w:shd w:val="clear" w:color="auto" w:fill="F3F3F3"/>
          </w:tcPr>
          <w:p w14:paraId="746B4D6D" w14:textId="77777777" w:rsidR="000636E1" w:rsidRPr="00211D64" w:rsidRDefault="000636E1" w:rsidP="00406910">
            <w:pPr>
              <w:tabs>
                <w:tab w:val="left" w:pos="2010"/>
              </w:tabs>
              <w:spacing w:before="60" w:after="60"/>
              <w:rPr>
                <w:b/>
              </w:rPr>
            </w:pPr>
            <w:r>
              <w:rPr>
                <w:b/>
              </w:rPr>
              <w:t xml:space="preserve"> Qualifikationen</w:t>
            </w:r>
            <w:r>
              <w:rPr>
                <w:b/>
              </w:rPr>
              <w:tab/>
            </w:r>
          </w:p>
        </w:tc>
      </w:tr>
      <w:tr w:rsidR="000636E1" w14:paraId="746B4D72" w14:textId="77777777" w:rsidTr="00406910">
        <w:tc>
          <w:tcPr>
            <w:tcW w:w="8070" w:type="dxa"/>
            <w:gridSpan w:val="9"/>
            <w:tcBorders>
              <w:top w:val="single" w:sz="4" w:space="0" w:color="auto"/>
              <w:left w:val="single" w:sz="4" w:space="0" w:color="auto"/>
              <w:bottom w:val="single" w:sz="4" w:space="0" w:color="auto"/>
              <w:right w:val="single" w:sz="4" w:space="0" w:color="auto"/>
            </w:tcBorders>
          </w:tcPr>
          <w:p w14:paraId="746B4D6F" w14:textId="77777777" w:rsidR="000636E1" w:rsidRPr="0053661C" w:rsidRDefault="000636E1" w:rsidP="00406910">
            <w:pPr>
              <w:pStyle w:val="Box1"/>
            </w:pPr>
          </w:p>
        </w:tc>
        <w:tc>
          <w:tcPr>
            <w:tcW w:w="1134" w:type="dxa"/>
            <w:gridSpan w:val="2"/>
            <w:tcBorders>
              <w:top w:val="single" w:sz="4" w:space="0" w:color="auto"/>
              <w:left w:val="single" w:sz="4" w:space="0" w:color="auto"/>
              <w:bottom w:val="single" w:sz="4" w:space="0" w:color="auto"/>
              <w:right w:val="single" w:sz="4" w:space="0" w:color="auto"/>
            </w:tcBorders>
          </w:tcPr>
          <w:p w14:paraId="746B4D70" w14:textId="77777777" w:rsidR="000636E1" w:rsidRPr="0053661C" w:rsidRDefault="000636E1" w:rsidP="00406910">
            <w:pPr>
              <w:pStyle w:val="Box1"/>
              <w:ind w:left="0"/>
              <w:jc w:val="center"/>
            </w:pPr>
            <w:r w:rsidRPr="0053661C">
              <w:t>Abschluss</w:t>
            </w:r>
          </w:p>
        </w:tc>
        <w:tc>
          <w:tcPr>
            <w:tcW w:w="1218" w:type="dxa"/>
            <w:gridSpan w:val="2"/>
            <w:tcBorders>
              <w:top w:val="single" w:sz="4" w:space="0" w:color="auto"/>
              <w:left w:val="single" w:sz="4" w:space="0" w:color="auto"/>
              <w:bottom w:val="single" w:sz="4" w:space="0" w:color="auto"/>
              <w:right w:val="single" w:sz="4" w:space="0" w:color="auto"/>
            </w:tcBorders>
          </w:tcPr>
          <w:p w14:paraId="746B4D71" w14:textId="77777777" w:rsidR="000636E1" w:rsidRPr="0053661C" w:rsidRDefault="000636E1" w:rsidP="00406910">
            <w:pPr>
              <w:pStyle w:val="Box1"/>
              <w:jc w:val="center"/>
            </w:pPr>
            <w:r w:rsidRPr="0053661C">
              <w:t>Zeugnis</w:t>
            </w:r>
          </w:p>
        </w:tc>
      </w:tr>
      <w:tr w:rsidR="000636E1" w14:paraId="746B4D7B" w14:textId="77777777" w:rsidTr="00406910">
        <w:tc>
          <w:tcPr>
            <w:tcW w:w="557" w:type="dxa"/>
            <w:tcBorders>
              <w:top w:val="single" w:sz="4" w:space="0" w:color="auto"/>
              <w:left w:val="single" w:sz="4" w:space="0" w:color="auto"/>
              <w:bottom w:val="single" w:sz="4" w:space="0" w:color="auto"/>
              <w:right w:val="single" w:sz="4" w:space="0" w:color="auto"/>
            </w:tcBorders>
          </w:tcPr>
          <w:p w14:paraId="746B4D73" w14:textId="77777777" w:rsidR="000636E1" w:rsidRDefault="000636E1" w:rsidP="00406910">
            <w:pPr>
              <w:pStyle w:val="Box1"/>
            </w:pPr>
          </w:p>
        </w:tc>
        <w:tc>
          <w:tcPr>
            <w:tcW w:w="2268" w:type="dxa"/>
            <w:gridSpan w:val="3"/>
            <w:tcBorders>
              <w:top w:val="single" w:sz="4" w:space="0" w:color="auto"/>
              <w:left w:val="single" w:sz="4" w:space="0" w:color="auto"/>
              <w:bottom w:val="single" w:sz="4" w:space="0" w:color="auto"/>
              <w:right w:val="single" w:sz="4" w:space="0" w:color="auto"/>
            </w:tcBorders>
          </w:tcPr>
          <w:p w14:paraId="746B4D74" w14:textId="77777777" w:rsidR="000636E1" w:rsidRPr="0053661C" w:rsidRDefault="000636E1" w:rsidP="00406910">
            <w:pPr>
              <w:pStyle w:val="Box1"/>
              <w:jc w:val="center"/>
            </w:pPr>
            <w:r w:rsidRPr="0053661C">
              <w:t>Land</w:t>
            </w:r>
          </w:p>
        </w:tc>
        <w:tc>
          <w:tcPr>
            <w:tcW w:w="3828" w:type="dxa"/>
            <w:gridSpan w:val="3"/>
            <w:tcBorders>
              <w:top w:val="single" w:sz="4" w:space="0" w:color="auto"/>
              <w:left w:val="single" w:sz="4" w:space="0" w:color="auto"/>
              <w:bottom w:val="single" w:sz="4" w:space="0" w:color="auto"/>
              <w:right w:val="single" w:sz="4" w:space="0" w:color="auto"/>
            </w:tcBorders>
          </w:tcPr>
          <w:p w14:paraId="746B4D75" w14:textId="77777777" w:rsidR="000636E1" w:rsidRPr="0053661C" w:rsidRDefault="000636E1" w:rsidP="00406910">
            <w:pPr>
              <w:pStyle w:val="Box1"/>
              <w:jc w:val="center"/>
            </w:pPr>
            <w:r w:rsidRPr="0053661C">
              <w:t>Art/ Richtung</w:t>
            </w:r>
          </w:p>
        </w:tc>
        <w:tc>
          <w:tcPr>
            <w:tcW w:w="1417" w:type="dxa"/>
            <w:gridSpan w:val="2"/>
            <w:tcBorders>
              <w:top w:val="single" w:sz="4" w:space="0" w:color="auto"/>
              <w:left w:val="single" w:sz="4" w:space="0" w:color="auto"/>
              <w:bottom w:val="single" w:sz="4" w:space="0" w:color="auto"/>
              <w:right w:val="single" w:sz="4" w:space="0" w:color="auto"/>
            </w:tcBorders>
          </w:tcPr>
          <w:p w14:paraId="746B4D76" w14:textId="77777777" w:rsidR="000636E1" w:rsidRPr="0053661C" w:rsidRDefault="000636E1" w:rsidP="00406910">
            <w:pPr>
              <w:pStyle w:val="Box1"/>
              <w:jc w:val="center"/>
            </w:pPr>
            <w:r w:rsidRPr="0053661C">
              <w:t>Dauer</w:t>
            </w:r>
          </w:p>
        </w:tc>
        <w:tc>
          <w:tcPr>
            <w:tcW w:w="567" w:type="dxa"/>
            <w:tcBorders>
              <w:top w:val="single" w:sz="4" w:space="0" w:color="auto"/>
              <w:left w:val="single" w:sz="4" w:space="0" w:color="auto"/>
              <w:bottom w:val="single" w:sz="4" w:space="0" w:color="auto"/>
              <w:right w:val="single" w:sz="4" w:space="0" w:color="auto"/>
            </w:tcBorders>
          </w:tcPr>
          <w:p w14:paraId="746B4D77" w14:textId="77777777" w:rsidR="000636E1" w:rsidRPr="0053661C" w:rsidRDefault="000636E1" w:rsidP="00406910">
            <w:pPr>
              <w:pStyle w:val="Box1"/>
              <w:jc w:val="center"/>
            </w:pPr>
            <w:r w:rsidRPr="0053661C">
              <w:t>Ja</w:t>
            </w:r>
          </w:p>
        </w:tc>
        <w:tc>
          <w:tcPr>
            <w:tcW w:w="567" w:type="dxa"/>
            <w:tcBorders>
              <w:top w:val="single" w:sz="4" w:space="0" w:color="auto"/>
              <w:left w:val="single" w:sz="4" w:space="0" w:color="auto"/>
              <w:bottom w:val="single" w:sz="4" w:space="0" w:color="auto"/>
              <w:right w:val="single" w:sz="4" w:space="0" w:color="auto"/>
            </w:tcBorders>
          </w:tcPr>
          <w:p w14:paraId="746B4D78" w14:textId="77777777" w:rsidR="000636E1" w:rsidRPr="0053661C" w:rsidRDefault="000636E1" w:rsidP="00406910">
            <w:pPr>
              <w:pStyle w:val="Box1"/>
              <w:ind w:left="0"/>
              <w:jc w:val="center"/>
            </w:pPr>
            <w:r w:rsidRPr="0053661C">
              <w:t>Nein</w:t>
            </w:r>
          </w:p>
        </w:tc>
        <w:tc>
          <w:tcPr>
            <w:tcW w:w="567" w:type="dxa"/>
            <w:tcBorders>
              <w:top w:val="single" w:sz="4" w:space="0" w:color="auto"/>
              <w:left w:val="single" w:sz="4" w:space="0" w:color="auto"/>
              <w:bottom w:val="single" w:sz="4" w:space="0" w:color="auto"/>
              <w:right w:val="single" w:sz="4" w:space="0" w:color="auto"/>
            </w:tcBorders>
          </w:tcPr>
          <w:p w14:paraId="746B4D79" w14:textId="77777777" w:rsidR="000636E1" w:rsidRPr="0053661C" w:rsidRDefault="000636E1" w:rsidP="00406910">
            <w:pPr>
              <w:pStyle w:val="Box1"/>
              <w:jc w:val="center"/>
            </w:pPr>
            <w:r w:rsidRPr="0053661C">
              <w:t>Ja</w:t>
            </w:r>
          </w:p>
        </w:tc>
        <w:tc>
          <w:tcPr>
            <w:tcW w:w="651" w:type="dxa"/>
            <w:tcBorders>
              <w:top w:val="single" w:sz="4" w:space="0" w:color="auto"/>
              <w:left w:val="single" w:sz="4" w:space="0" w:color="auto"/>
              <w:bottom w:val="single" w:sz="4" w:space="0" w:color="auto"/>
              <w:right w:val="single" w:sz="4" w:space="0" w:color="auto"/>
            </w:tcBorders>
          </w:tcPr>
          <w:p w14:paraId="746B4D7A" w14:textId="77777777" w:rsidR="000636E1" w:rsidRPr="0053661C" w:rsidRDefault="000636E1" w:rsidP="00406910">
            <w:pPr>
              <w:pStyle w:val="Box1"/>
              <w:jc w:val="center"/>
            </w:pPr>
            <w:r w:rsidRPr="0053661C">
              <w:t>Nein</w:t>
            </w:r>
          </w:p>
        </w:tc>
      </w:tr>
      <w:tr w:rsidR="000636E1" w14:paraId="746B4D86" w14:textId="77777777" w:rsidTr="00406910">
        <w:tc>
          <w:tcPr>
            <w:tcW w:w="557" w:type="dxa"/>
            <w:vMerge w:val="restart"/>
            <w:tcBorders>
              <w:top w:val="single" w:sz="4" w:space="0" w:color="auto"/>
              <w:left w:val="single" w:sz="4" w:space="0" w:color="auto"/>
              <w:right w:val="single" w:sz="4" w:space="0" w:color="auto"/>
            </w:tcBorders>
            <w:textDirection w:val="btLr"/>
            <w:vAlign w:val="center"/>
          </w:tcPr>
          <w:p w14:paraId="746B4D7C" w14:textId="77777777" w:rsidR="000636E1" w:rsidRPr="001871FD" w:rsidRDefault="000636E1" w:rsidP="00406910">
            <w:pPr>
              <w:pStyle w:val="Box1"/>
              <w:ind w:right="113"/>
              <w:jc w:val="center"/>
              <w:rPr>
                <w:b/>
              </w:rPr>
            </w:pPr>
            <w:r w:rsidRPr="001871FD">
              <w:rPr>
                <w:b/>
              </w:rPr>
              <w:t>Schulbesuch</w:t>
            </w:r>
          </w:p>
        </w:tc>
        <w:tc>
          <w:tcPr>
            <w:tcW w:w="2268" w:type="dxa"/>
            <w:gridSpan w:val="3"/>
            <w:tcBorders>
              <w:top w:val="single" w:sz="4" w:space="0" w:color="auto"/>
              <w:left w:val="single" w:sz="4" w:space="0" w:color="auto"/>
              <w:bottom w:val="single" w:sz="4" w:space="0" w:color="auto"/>
              <w:right w:val="single" w:sz="4" w:space="0" w:color="auto"/>
            </w:tcBorders>
          </w:tcPr>
          <w:p w14:paraId="746B4D7D" w14:textId="77777777" w:rsidR="000636E1" w:rsidRDefault="000636E1" w:rsidP="00406910">
            <w:pPr>
              <w:pStyle w:val="Box1"/>
              <w:ind w:left="0"/>
            </w:pPr>
          </w:p>
          <w:p w14:paraId="746B4D7E" w14:textId="77777777" w:rsidR="000636E1" w:rsidRDefault="000636E1" w:rsidP="00406910">
            <w:pPr>
              <w:pStyle w:val="Box1"/>
              <w:ind w:left="0"/>
            </w:pPr>
          </w:p>
          <w:p w14:paraId="746B4D7F" w14:textId="77777777" w:rsidR="000636E1" w:rsidRDefault="000636E1" w:rsidP="00406910">
            <w:pPr>
              <w:pStyle w:val="Box1"/>
              <w:ind w:left="0"/>
            </w:pPr>
          </w:p>
        </w:tc>
        <w:tc>
          <w:tcPr>
            <w:tcW w:w="3828" w:type="dxa"/>
            <w:gridSpan w:val="3"/>
            <w:tcBorders>
              <w:top w:val="single" w:sz="4" w:space="0" w:color="auto"/>
              <w:left w:val="single" w:sz="4" w:space="0" w:color="auto"/>
              <w:bottom w:val="single" w:sz="4" w:space="0" w:color="auto"/>
              <w:right w:val="single" w:sz="4" w:space="0" w:color="auto"/>
            </w:tcBorders>
          </w:tcPr>
          <w:p w14:paraId="746B4D80" w14:textId="77777777" w:rsidR="000636E1" w:rsidRDefault="000636E1" w:rsidP="00406910">
            <w:pPr>
              <w:pStyle w:val="Box1"/>
            </w:pPr>
          </w:p>
        </w:tc>
        <w:tc>
          <w:tcPr>
            <w:tcW w:w="1417" w:type="dxa"/>
            <w:gridSpan w:val="2"/>
            <w:tcBorders>
              <w:top w:val="single" w:sz="4" w:space="0" w:color="auto"/>
              <w:left w:val="single" w:sz="4" w:space="0" w:color="auto"/>
              <w:bottom w:val="single" w:sz="4" w:space="0" w:color="auto"/>
              <w:right w:val="single" w:sz="4" w:space="0" w:color="auto"/>
            </w:tcBorders>
          </w:tcPr>
          <w:p w14:paraId="746B4D81" w14:textId="77777777" w:rsidR="000636E1" w:rsidRDefault="000636E1" w:rsidP="00406910">
            <w:pPr>
              <w:pStyle w:val="Box1"/>
            </w:pPr>
          </w:p>
        </w:tc>
        <w:tc>
          <w:tcPr>
            <w:tcW w:w="567" w:type="dxa"/>
            <w:tcBorders>
              <w:top w:val="single" w:sz="4" w:space="0" w:color="auto"/>
              <w:left w:val="single" w:sz="4" w:space="0" w:color="auto"/>
              <w:bottom w:val="single" w:sz="4" w:space="0" w:color="auto"/>
              <w:right w:val="single" w:sz="4" w:space="0" w:color="auto"/>
            </w:tcBorders>
            <w:vAlign w:val="center"/>
          </w:tcPr>
          <w:p w14:paraId="746B4D82" w14:textId="77777777" w:rsidR="000636E1" w:rsidRDefault="007C0DDB" w:rsidP="00406910">
            <w:pPr>
              <w:pStyle w:val="Box1"/>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46B4D83" w14:textId="77777777" w:rsidR="000636E1" w:rsidRDefault="007C0DDB" w:rsidP="00406910">
            <w:pPr>
              <w:pStyle w:val="Box1"/>
              <w:ind w:left="0"/>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46B4D84" w14:textId="77777777" w:rsidR="000636E1" w:rsidRDefault="007C0DDB" w:rsidP="00406910">
            <w:pPr>
              <w:pStyle w:val="Box1"/>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c>
          <w:tcPr>
            <w:tcW w:w="651" w:type="dxa"/>
            <w:tcBorders>
              <w:top w:val="single" w:sz="4" w:space="0" w:color="auto"/>
              <w:left w:val="single" w:sz="4" w:space="0" w:color="auto"/>
              <w:bottom w:val="single" w:sz="4" w:space="0" w:color="auto"/>
              <w:right w:val="single" w:sz="4" w:space="0" w:color="auto"/>
            </w:tcBorders>
            <w:vAlign w:val="center"/>
          </w:tcPr>
          <w:p w14:paraId="746B4D85" w14:textId="77777777" w:rsidR="000636E1" w:rsidRDefault="007C0DDB" w:rsidP="00406910">
            <w:pPr>
              <w:pStyle w:val="Box1"/>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r>
      <w:tr w:rsidR="000636E1" w14:paraId="746B4D91" w14:textId="77777777" w:rsidTr="00406910">
        <w:tc>
          <w:tcPr>
            <w:tcW w:w="557" w:type="dxa"/>
            <w:vMerge/>
            <w:tcBorders>
              <w:left w:val="single" w:sz="4" w:space="0" w:color="auto"/>
              <w:bottom w:val="single" w:sz="4" w:space="0" w:color="auto"/>
              <w:right w:val="single" w:sz="4" w:space="0" w:color="auto"/>
            </w:tcBorders>
            <w:textDirection w:val="btLr"/>
            <w:vAlign w:val="center"/>
          </w:tcPr>
          <w:p w14:paraId="746B4D87" w14:textId="77777777" w:rsidR="000636E1" w:rsidRPr="001871FD" w:rsidRDefault="000636E1" w:rsidP="00406910">
            <w:pPr>
              <w:pStyle w:val="Box1"/>
              <w:ind w:right="113"/>
              <w:jc w:val="center"/>
              <w:rPr>
                <w:b/>
              </w:rPr>
            </w:pPr>
          </w:p>
        </w:tc>
        <w:tc>
          <w:tcPr>
            <w:tcW w:w="2268" w:type="dxa"/>
            <w:gridSpan w:val="3"/>
            <w:tcBorders>
              <w:top w:val="single" w:sz="4" w:space="0" w:color="auto"/>
              <w:left w:val="single" w:sz="4" w:space="0" w:color="auto"/>
              <w:bottom w:val="single" w:sz="4" w:space="0" w:color="auto"/>
              <w:right w:val="single" w:sz="4" w:space="0" w:color="auto"/>
            </w:tcBorders>
          </w:tcPr>
          <w:p w14:paraId="746B4D88" w14:textId="77777777" w:rsidR="000636E1" w:rsidRDefault="000636E1" w:rsidP="00406910">
            <w:pPr>
              <w:pStyle w:val="Box1"/>
            </w:pPr>
          </w:p>
          <w:p w14:paraId="746B4D89" w14:textId="77777777" w:rsidR="000636E1" w:rsidRDefault="000636E1" w:rsidP="00406910">
            <w:pPr>
              <w:pStyle w:val="Box1"/>
            </w:pPr>
          </w:p>
          <w:p w14:paraId="746B4D8A" w14:textId="77777777" w:rsidR="000636E1" w:rsidRDefault="000636E1" w:rsidP="00406910">
            <w:pPr>
              <w:pStyle w:val="Box1"/>
            </w:pPr>
          </w:p>
        </w:tc>
        <w:tc>
          <w:tcPr>
            <w:tcW w:w="3828" w:type="dxa"/>
            <w:gridSpan w:val="3"/>
            <w:tcBorders>
              <w:top w:val="single" w:sz="4" w:space="0" w:color="auto"/>
              <w:left w:val="single" w:sz="4" w:space="0" w:color="auto"/>
              <w:bottom w:val="single" w:sz="4" w:space="0" w:color="auto"/>
              <w:right w:val="single" w:sz="4" w:space="0" w:color="auto"/>
            </w:tcBorders>
          </w:tcPr>
          <w:p w14:paraId="746B4D8B" w14:textId="77777777" w:rsidR="000636E1" w:rsidRDefault="000636E1" w:rsidP="00406910">
            <w:pPr>
              <w:pStyle w:val="Box1"/>
            </w:pPr>
          </w:p>
        </w:tc>
        <w:tc>
          <w:tcPr>
            <w:tcW w:w="1417" w:type="dxa"/>
            <w:gridSpan w:val="2"/>
            <w:tcBorders>
              <w:top w:val="single" w:sz="4" w:space="0" w:color="auto"/>
              <w:left w:val="single" w:sz="4" w:space="0" w:color="auto"/>
              <w:bottom w:val="single" w:sz="4" w:space="0" w:color="auto"/>
              <w:right w:val="single" w:sz="4" w:space="0" w:color="auto"/>
            </w:tcBorders>
          </w:tcPr>
          <w:p w14:paraId="746B4D8C" w14:textId="77777777" w:rsidR="000636E1" w:rsidRDefault="000636E1" w:rsidP="00406910">
            <w:pPr>
              <w:pStyle w:val="Box1"/>
            </w:pPr>
          </w:p>
        </w:tc>
        <w:tc>
          <w:tcPr>
            <w:tcW w:w="567" w:type="dxa"/>
            <w:tcBorders>
              <w:top w:val="single" w:sz="4" w:space="0" w:color="auto"/>
              <w:left w:val="single" w:sz="4" w:space="0" w:color="auto"/>
              <w:bottom w:val="single" w:sz="4" w:space="0" w:color="auto"/>
              <w:right w:val="single" w:sz="4" w:space="0" w:color="auto"/>
            </w:tcBorders>
            <w:vAlign w:val="center"/>
          </w:tcPr>
          <w:p w14:paraId="746B4D8D" w14:textId="77777777" w:rsidR="000636E1" w:rsidRDefault="007C0DDB" w:rsidP="00406910">
            <w:pPr>
              <w:pStyle w:val="Box1"/>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46B4D8E" w14:textId="77777777" w:rsidR="000636E1" w:rsidRDefault="007C0DDB" w:rsidP="00406910">
            <w:pPr>
              <w:pStyle w:val="Box1"/>
              <w:ind w:left="0"/>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46B4D8F" w14:textId="77777777" w:rsidR="000636E1" w:rsidRDefault="007C0DDB" w:rsidP="00406910">
            <w:pPr>
              <w:pStyle w:val="Box1"/>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c>
          <w:tcPr>
            <w:tcW w:w="651" w:type="dxa"/>
            <w:tcBorders>
              <w:top w:val="single" w:sz="4" w:space="0" w:color="auto"/>
              <w:left w:val="single" w:sz="4" w:space="0" w:color="auto"/>
              <w:bottom w:val="single" w:sz="4" w:space="0" w:color="auto"/>
              <w:right w:val="single" w:sz="4" w:space="0" w:color="auto"/>
            </w:tcBorders>
            <w:vAlign w:val="center"/>
          </w:tcPr>
          <w:p w14:paraId="746B4D90" w14:textId="77777777" w:rsidR="000636E1" w:rsidRDefault="007C0DDB" w:rsidP="00406910">
            <w:pPr>
              <w:pStyle w:val="Box1"/>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r>
      <w:tr w:rsidR="000636E1" w14:paraId="746B4D9C" w14:textId="77777777" w:rsidTr="00406910">
        <w:tc>
          <w:tcPr>
            <w:tcW w:w="557" w:type="dxa"/>
            <w:vMerge w:val="restart"/>
            <w:tcBorders>
              <w:top w:val="single" w:sz="4" w:space="0" w:color="auto"/>
              <w:left w:val="single" w:sz="4" w:space="0" w:color="auto"/>
              <w:right w:val="single" w:sz="4" w:space="0" w:color="auto"/>
            </w:tcBorders>
            <w:textDirection w:val="btLr"/>
            <w:vAlign w:val="center"/>
          </w:tcPr>
          <w:p w14:paraId="746B4D92" w14:textId="77777777" w:rsidR="000636E1" w:rsidRPr="001871FD" w:rsidRDefault="000636E1" w:rsidP="00406910">
            <w:pPr>
              <w:pStyle w:val="Box1"/>
              <w:ind w:right="113"/>
              <w:jc w:val="center"/>
              <w:rPr>
                <w:b/>
              </w:rPr>
            </w:pPr>
            <w:r w:rsidRPr="001871FD">
              <w:rPr>
                <w:b/>
              </w:rPr>
              <w:t>Berufsausbildung</w:t>
            </w:r>
          </w:p>
        </w:tc>
        <w:tc>
          <w:tcPr>
            <w:tcW w:w="2268" w:type="dxa"/>
            <w:gridSpan w:val="3"/>
            <w:tcBorders>
              <w:top w:val="single" w:sz="4" w:space="0" w:color="auto"/>
              <w:left w:val="single" w:sz="4" w:space="0" w:color="auto"/>
              <w:bottom w:val="single" w:sz="4" w:space="0" w:color="auto"/>
              <w:right w:val="single" w:sz="4" w:space="0" w:color="auto"/>
            </w:tcBorders>
          </w:tcPr>
          <w:p w14:paraId="746B4D93" w14:textId="77777777" w:rsidR="000636E1" w:rsidRDefault="000636E1" w:rsidP="00406910">
            <w:pPr>
              <w:pStyle w:val="Box1"/>
            </w:pPr>
          </w:p>
          <w:p w14:paraId="746B4D94" w14:textId="77777777" w:rsidR="000636E1" w:rsidRDefault="000636E1" w:rsidP="00406910">
            <w:pPr>
              <w:pStyle w:val="Box1"/>
            </w:pPr>
          </w:p>
          <w:p w14:paraId="746B4D95" w14:textId="77777777" w:rsidR="000636E1" w:rsidRDefault="000636E1" w:rsidP="00406910">
            <w:pPr>
              <w:pStyle w:val="Box1"/>
            </w:pPr>
          </w:p>
        </w:tc>
        <w:tc>
          <w:tcPr>
            <w:tcW w:w="3828" w:type="dxa"/>
            <w:gridSpan w:val="3"/>
            <w:tcBorders>
              <w:top w:val="single" w:sz="4" w:space="0" w:color="auto"/>
              <w:left w:val="single" w:sz="4" w:space="0" w:color="auto"/>
              <w:bottom w:val="single" w:sz="4" w:space="0" w:color="auto"/>
              <w:right w:val="single" w:sz="4" w:space="0" w:color="auto"/>
            </w:tcBorders>
          </w:tcPr>
          <w:p w14:paraId="746B4D96" w14:textId="77777777" w:rsidR="000636E1" w:rsidRDefault="000636E1" w:rsidP="00406910">
            <w:pPr>
              <w:pStyle w:val="Box1"/>
            </w:pPr>
          </w:p>
        </w:tc>
        <w:tc>
          <w:tcPr>
            <w:tcW w:w="1417" w:type="dxa"/>
            <w:gridSpan w:val="2"/>
            <w:tcBorders>
              <w:top w:val="single" w:sz="4" w:space="0" w:color="auto"/>
              <w:left w:val="single" w:sz="4" w:space="0" w:color="auto"/>
              <w:bottom w:val="single" w:sz="4" w:space="0" w:color="auto"/>
              <w:right w:val="single" w:sz="4" w:space="0" w:color="auto"/>
            </w:tcBorders>
          </w:tcPr>
          <w:p w14:paraId="746B4D97" w14:textId="77777777" w:rsidR="000636E1" w:rsidRDefault="000636E1" w:rsidP="00406910">
            <w:pPr>
              <w:pStyle w:val="Box1"/>
            </w:pPr>
          </w:p>
        </w:tc>
        <w:tc>
          <w:tcPr>
            <w:tcW w:w="567" w:type="dxa"/>
            <w:tcBorders>
              <w:top w:val="single" w:sz="4" w:space="0" w:color="auto"/>
              <w:left w:val="single" w:sz="4" w:space="0" w:color="auto"/>
              <w:bottom w:val="single" w:sz="4" w:space="0" w:color="auto"/>
              <w:right w:val="single" w:sz="4" w:space="0" w:color="auto"/>
            </w:tcBorders>
            <w:vAlign w:val="center"/>
          </w:tcPr>
          <w:p w14:paraId="746B4D98" w14:textId="77777777" w:rsidR="000636E1" w:rsidRDefault="007C0DDB" w:rsidP="00406910">
            <w:pPr>
              <w:pStyle w:val="Box1"/>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46B4D99" w14:textId="77777777" w:rsidR="000636E1" w:rsidRDefault="007C0DDB" w:rsidP="00406910">
            <w:pPr>
              <w:pStyle w:val="Box1"/>
              <w:ind w:left="0"/>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46B4D9A" w14:textId="77777777" w:rsidR="000636E1" w:rsidRDefault="007C0DDB" w:rsidP="00406910">
            <w:pPr>
              <w:pStyle w:val="Box1"/>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c>
          <w:tcPr>
            <w:tcW w:w="651" w:type="dxa"/>
            <w:tcBorders>
              <w:top w:val="single" w:sz="4" w:space="0" w:color="auto"/>
              <w:left w:val="single" w:sz="4" w:space="0" w:color="auto"/>
              <w:bottom w:val="single" w:sz="4" w:space="0" w:color="auto"/>
              <w:right w:val="single" w:sz="4" w:space="0" w:color="auto"/>
            </w:tcBorders>
            <w:vAlign w:val="center"/>
          </w:tcPr>
          <w:p w14:paraId="746B4D9B" w14:textId="77777777" w:rsidR="000636E1" w:rsidRDefault="007C0DDB" w:rsidP="00406910">
            <w:pPr>
              <w:pStyle w:val="Box1"/>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r>
      <w:tr w:rsidR="000636E1" w14:paraId="746B4DA7" w14:textId="77777777" w:rsidTr="00406910">
        <w:tc>
          <w:tcPr>
            <w:tcW w:w="557" w:type="dxa"/>
            <w:vMerge/>
            <w:tcBorders>
              <w:left w:val="single" w:sz="4" w:space="0" w:color="auto"/>
              <w:bottom w:val="single" w:sz="4" w:space="0" w:color="auto"/>
              <w:right w:val="single" w:sz="4" w:space="0" w:color="auto"/>
            </w:tcBorders>
            <w:textDirection w:val="btLr"/>
            <w:vAlign w:val="center"/>
          </w:tcPr>
          <w:p w14:paraId="746B4D9D" w14:textId="77777777" w:rsidR="000636E1" w:rsidRPr="001871FD" w:rsidRDefault="000636E1" w:rsidP="00406910">
            <w:pPr>
              <w:pStyle w:val="Box1"/>
              <w:ind w:right="113"/>
              <w:jc w:val="center"/>
              <w:rPr>
                <w:b/>
              </w:rPr>
            </w:pPr>
          </w:p>
        </w:tc>
        <w:tc>
          <w:tcPr>
            <w:tcW w:w="2268" w:type="dxa"/>
            <w:gridSpan w:val="3"/>
            <w:tcBorders>
              <w:top w:val="single" w:sz="4" w:space="0" w:color="auto"/>
              <w:left w:val="single" w:sz="4" w:space="0" w:color="auto"/>
              <w:bottom w:val="single" w:sz="4" w:space="0" w:color="auto"/>
              <w:right w:val="single" w:sz="4" w:space="0" w:color="auto"/>
            </w:tcBorders>
          </w:tcPr>
          <w:p w14:paraId="746B4D9E" w14:textId="77777777" w:rsidR="000636E1" w:rsidRDefault="000636E1" w:rsidP="00406910">
            <w:pPr>
              <w:pStyle w:val="Box1"/>
            </w:pPr>
          </w:p>
          <w:p w14:paraId="746B4D9F" w14:textId="77777777" w:rsidR="000636E1" w:rsidRDefault="000636E1" w:rsidP="00406910">
            <w:pPr>
              <w:pStyle w:val="Box1"/>
            </w:pPr>
          </w:p>
          <w:p w14:paraId="746B4DA0" w14:textId="77777777" w:rsidR="000636E1" w:rsidRDefault="000636E1" w:rsidP="00406910">
            <w:pPr>
              <w:pStyle w:val="Box1"/>
            </w:pPr>
          </w:p>
        </w:tc>
        <w:tc>
          <w:tcPr>
            <w:tcW w:w="3828" w:type="dxa"/>
            <w:gridSpan w:val="3"/>
            <w:tcBorders>
              <w:top w:val="single" w:sz="4" w:space="0" w:color="auto"/>
              <w:left w:val="single" w:sz="4" w:space="0" w:color="auto"/>
              <w:bottom w:val="single" w:sz="4" w:space="0" w:color="auto"/>
              <w:right w:val="single" w:sz="4" w:space="0" w:color="auto"/>
            </w:tcBorders>
          </w:tcPr>
          <w:p w14:paraId="746B4DA1" w14:textId="77777777" w:rsidR="000636E1" w:rsidRDefault="000636E1" w:rsidP="00406910">
            <w:pPr>
              <w:pStyle w:val="Box1"/>
            </w:pPr>
          </w:p>
        </w:tc>
        <w:tc>
          <w:tcPr>
            <w:tcW w:w="1417" w:type="dxa"/>
            <w:gridSpan w:val="2"/>
            <w:tcBorders>
              <w:top w:val="single" w:sz="4" w:space="0" w:color="auto"/>
              <w:left w:val="single" w:sz="4" w:space="0" w:color="auto"/>
              <w:bottom w:val="single" w:sz="4" w:space="0" w:color="auto"/>
              <w:right w:val="single" w:sz="4" w:space="0" w:color="auto"/>
            </w:tcBorders>
          </w:tcPr>
          <w:p w14:paraId="746B4DA2" w14:textId="77777777" w:rsidR="000636E1" w:rsidRDefault="000636E1" w:rsidP="00406910">
            <w:pPr>
              <w:pStyle w:val="Box1"/>
            </w:pPr>
          </w:p>
        </w:tc>
        <w:tc>
          <w:tcPr>
            <w:tcW w:w="567" w:type="dxa"/>
            <w:tcBorders>
              <w:top w:val="single" w:sz="4" w:space="0" w:color="auto"/>
              <w:left w:val="single" w:sz="4" w:space="0" w:color="auto"/>
              <w:bottom w:val="single" w:sz="4" w:space="0" w:color="auto"/>
              <w:right w:val="single" w:sz="4" w:space="0" w:color="auto"/>
            </w:tcBorders>
            <w:vAlign w:val="center"/>
          </w:tcPr>
          <w:p w14:paraId="746B4DA3" w14:textId="77777777" w:rsidR="000636E1" w:rsidRDefault="007C0DDB" w:rsidP="00406910">
            <w:pPr>
              <w:pStyle w:val="Box1"/>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46B4DA4" w14:textId="77777777" w:rsidR="000636E1" w:rsidRDefault="007C0DDB" w:rsidP="00406910">
            <w:pPr>
              <w:pStyle w:val="Box1"/>
              <w:ind w:left="0"/>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46B4DA5" w14:textId="77777777" w:rsidR="000636E1" w:rsidRDefault="007C0DDB" w:rsidP="00406910">
            <w:pPr>
              <w:pStyle w:val="Box1"/>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c>
          <w:tcPr>
            <w:tcW w:w="651" w:type="dxa"/>
            <w:tcBorders>
              <w:top w:val="single" w:sz="4" w:space="0" w:color="auto"/>
              <w:left w:val="single" w:sz="4" w:space="0" w:color="auto"/>
              <w:bottom w:val="single" w:sz="4" w:space="0" w:color="auto"/>
              <w:right w:val="single" w:sz="4" w:space="0" w:color="auto"/>
            </w:tcBorders>
            <w:vAlign w:val="center"/>
          </w:tcPr>
          <w:p w14:paraId="746B4DA6" w14:textId="77777777" w:rsidR="000636E1" w:rsidRDefault="007C0DDB" w:rsidP="00406910">
            <w:pPr>
              <w:pStyle w:val="Box1"/>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r>
      <w:tr w:rsidR="000636E1" w14:paraId="746B4DB2" w14:textId="77777777" w:rsidTr="00406910">
        <w:tc>
          <w:tcPr>
            <w:tcW w:w="557" w:type="dxa"/>
            <w:vMerge w:val="restart"/>
            <w:tcBorders>
              <w:top w:val="single" w:sz="4" w:space="0" w:color="auto"/>
              <w:left w:val="single" w:sz="4" w:space="0" w:color="auto"/>
              <w:right w:val="single" w:sz="4" w:space="0" w:color="auto"/>
            </w:tcBorders>
            <w:textDirection w:val="btLr"/>
            <w:vAlign w:val="center"/>
          </w:tcPr>
          <w:p w14:paraId="746B4DA8" w14:textId="77777777" w:rsidR="000636E1" w:rsidRPr="001871FD" w:rsidRDefault="000636E1" w:rsidP="00406910">
            <w:pPr>
              <w:pStyle w:val="Box1"/>
              <w:ind w:right="113"/>
              <w:jc w:val="center"/>
              <w:rPr>
                <w:b/>
              </w:rPr>
            </w:pPr>
            <w:r w:rsidRPr="001871FD">
              <w:rPr>
                <w:b/>
              </w:rPr>
              <w:t>Studium</w:t>
            </w:r>
          </w:p>
        </w:tc>
        <w:tc>
          <w:tcPr>
            <w:tcW w:w="2268" w:type="dxa"/>
            <w:gridSpan w:val="3"/>
            <w:tcBorders>
              <w:top w:val="single" w:sz="4" w:space="0" w:color="auto"/>
              <w:left w:val="single" w:sz="4" w:space="0" w:color="auto"/>
              <w:bottom w:val="single" w:sz="4" w:space="0" w:color="auto"/>
              <w:right w:val="single" w:sz="4" w:space="0" w:color="auto"/>
            </w:tcBorders>
          </w:tcPr>
          <w:p w14:paraId="746B4DA9" w14:textId="77777777" w:rsidR="000636E1" w:rsidRDefault="000636E1" w:rsidP="00406910">
            <w:pPr>
              <w:pStyle w:val="Box1"/>
            </w:pPr>
          </w:p>
          <w:p w14:paraId="746B4DAA" w14:textId="77777777" w:rsidR="000636E1" w:rsidRDefault="000636E1" w:rsidP="00406910">
            <w:pPr>
              <w:pStyle w:val="Box1"/>
            </w:pPr>
          </w:p>
          <w:p w14:paraId="746B4DAB" w14:textId="77777777" w:rsidR="000636E1" w:rsidRDefault="000636E1" w:rsidP="00406910">
            <w:pPr>
              <w:pStyle w:val="Box1"/>
            </w:pPr>
          </w:p>
        </w:tc>
        <w:tc>
          <w:tcPr>
            <w:tcW w:w="3828" w:type="dxa"/>
            <w:gridSpan w:val="3"/>
            <w:tcBorders>
              <w:top w:val="single" w:sz="4" w:space="0" w:color="auto"/>
              <w:left w:val="single" w:sz="4" w:space="0" w:color="auto"/>
              <w:bottom w:val="single" w:sz="4" w:space="0" w:color="auto"/>
              <w:right w:val="single" w:sz="4" w:space="0" w:color="auto"/>
            </w:tcBorders>
          </w:tcPr>
          <w:p w14:paraId="746B4DAC" w14:textId="77777777" w:rsidR="000636E1" w:rsidRDefault="000636E1" w:rsidP="00406910">
            <w:pPr>
              <w:pStyle w:val="Box1"/>
            </w:pPr>
          </w:p>
        </w:tc>
        <w:tc>
          <w:tcPr>
            <w:tcW w:w="1417" w:type="dxa"/>
            <w:gridSpan w:val="2"/>
            <w:tcBorders>
              <w:top w:val="single" w:sz="4" w:space="0" w:color="auto"/>
              <w:left w:val="single" w:sz="4" w:space="0" w:color="auto"/>
              <w:bottom w:val="single" w:sz="4" w:space="0" w:color="auto"/>
              <w:right w:val="single" w:sz="4" w:space="0" w:color="auto"/>
            </w:tcBorders>
          </w:tcPr>
          <w:p w14:paraId="746B4DAD" w14:textId="77777777" w:rsidR="000636E1" w:rsidRDefault="000636E1" w:rsidP="00406910">
            <w:pPr>
              <w:pStyle w:val="Box1"/>
            </w:pPr>
          </w:p>
        </w:tc>
        <w:tc>
          <w:tcPr>
            <w:tcW w:w="567" w:type="dxa"/>
            <w:tcBorders>
              <w:top w:val="single" w:sz="4" w:space="0" w:color="auto"/>
              <w:left w:val="single" w:sz="4" w:space="0" w:color="auto"/>
              <w:bottom w:val="single" w:sz="4" w:space="0" w:color="auto"/>
              <w:right w:val="single" w:sz="4" w:space="0" w:color="auto"/>
            </w:tcBorders>
            <w:vAlign w:val="center"/>
          </w:tcPr>
          <w:p w14:paraId="746B4DAE" w14:textId="77777777" w:rsidR="000636E1" w:rsidRDefault="007C0DDB" w:rsidP="00406910">
            <w:pPr>
              <w:pStyle w:val="Box1"/>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46B4DAF" w14:textId="77777777" w:rsidR="000636E1" w:rsidRDefault="007C0DDB" w:rsidP="00406910">
            <w:pPr>
              <w:pStyle w:val="Box1"/>
              <w:ind w:left="0"/>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46B4DB0" w14:textId="77777777" w:rsidR="000636E1" w:rsidRDefault="007C0DDB" w:rsidP="00406910">
            <w:pPr>
              <w:pStyle w:val="Box1"/>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c>
          <w:tcPr>
            <w:tcW w:w="651" w:type="dxa"/>
            <w:tcBorders>
              <w:top w:val="single" w:sz="4" w:space="0" w:color="auto"/>
              <w:left w:val="single" w:sz="4" w:space="0" w:color="auto"/>
              <w:bottom w:val="single" w:sz="4" w:space="0" w:color="auto"/>
              <w:right w:val="single" w:sz="4" w:space="0" w:color="auto"/>
            </w:tcBorders>
            <w:vAlign w:val="center"/>
          </w:tcPr>
          <w:p w14:paraId="746B4DB1" w14:textId="77777777" w:rsidR="000636E1" w:rsidRDefault="007C0DDB" w:rsidP="00406910">
            <w:pPr>
              <w:pStyle w:val="Box1"/>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r>
      <w:tr w:rsidR="000636E1" w14:paraId="746B4DBD" w14:textId="77777777" w:rsidTr="00406910">
        <w:tc>
          <w:tcPr>
            <w:tcW w:w="557" w:type="dxa"/>
            <w:vMerge/>
            <w:tcBorders>
              <w:left w:val="single" w:sz="4" w:space="0" w:color="auto"/>
              <w:bottom w:val="single" w:sz="4" w:space="0" w:color="auto"/>
              <w:right w:val="single" w:sz="4" w:space="0" w:color="auto"/>
            </w:tcBorders>
          </w:tcPr>
          <w:p w14:paraId="746B4DB3" w14:textId="77777777" w:rsidR="000636E1" w:rsidRDefault="000636E1" w:rsidP="00406910">
            <w:pPr>
              <w:pStyle w:val="Box1"/>
            </w:pPr>
          </w:p>
        </w:tc>
        <w:tc>
          <w:tcPr>
            <w:tcW w:w="2268" w:type="dxa"/>
            <w:gridSpan w:val="3"/>
            <w:tcBorders>
              <w:top w:val="single" w:sz="4" w:space="0" w:color="auto"/>
              <w:left w:val="single" w:sz="4" w:space="0" w:color="auto"/>
              <w:bottom w:val="single" w:sz="4" w:space="0" w:color="auto"/>
              <w:right w:val="single" w:sz="4" w:space="0" w:color="auto"/>
            </w:tcBorders>
          </w:tcPr>
          <w:p w14:paraId="746B4DB4" w14:textId="77777777" w:rsidR="000636E1" w:rsidRDefault="000636E1" w:rsidP="00406910">
            <w:pPr>
              <w:pStyle w:val="Box1"/>
            </w:pPr>
          </w:p>
          <w:p w14:paraId="746B4DB5" w14:textId="77777777" w:rsidR="000636E1" w:rsidRDefault="000636E1" w:rsidP="00406910">
            <w:pPr>
              <w:pStyle w:val="Box1"/>
            </w:pPr>
          </w:p>
          <w:p w14:paraId="746B4DB6" w14:textId="77777777" w:rsidR="000636E1" w:rsidRDefault="000636E1" w:rsidP="00406910">
            <w:pPr>
              <w:pStyle w:val="Box1"/>
            </w:pPr>
          </w:p>
        </w:tc>
        <w:tc>
          <w:tcPr>
            <w:tcW w:w="3828" w:type="dxa"/>
            <w:gridSpan w:val="3"/>
            <w:tcBorders>
              <w:top w:val="single" w:sz="4" w:space="0" w:color="auto"/>
              <w:left w:val="single" w:sz="4" w:space="0" w:color="auto"/>
              <w:bottom w:val="single" w:sz="4" w:space="0" w:color="auto"/>
              <w:right w:val="single" w:sz="4" w:space="0" w:color="auto"/>
            </w:tcBorders>
          </w:tcPr>
          <w:p w14:paraId="746B4DB7" w14:textId="77777777" w:rsidR="000636E1" w:rsidRDefault="000636E1" w:rsidP="00406910">
            <w:pPr>
              <w:pStyle w:val="Box1"/>
            </w:pPr>
          </w:p>
        </w:tc>
        <w:tc>
          <w:tcPr>
            <w:tcW w:w="1417" w:type="dxa"/>
            <w:gridSpan w:val="2"/>
            <w:tcBorders>
              <w:top w:val="single" w:sz="4" w:space="0" w:color="auto"/>
              <w:left w:val="single" w:sz="4" w:space="0" w:color="auto"/>
              <w:bottom w:val="single" w:sz="4" w:space="0" w:color="auto"/>
              <w:right w:val="single" w:sz="4" w:space="0" w:color="auto"/>
            </w:tcBorders>
          </w:tcPr>
          <w:p w14:paraId="746B4DB8" w14:textId="77777777" w:rsidR="000636E1" w:rsidRDefault="000636E1" w:rsidP="00406910">
            <w:pPr>
              <w:pStyle w:val="Box1"/>
            </w:pPr>
          </w:p>
        </w:tc>
        <w:tc>
          <w:tcPr>
            <w:tcW w:w="567" w:type="dxa"/>
            <w:tcBorders>
              <w:top w:val="single" w:sz="4" w:space="0" w:color="auto"/>
              <w:left w:val="single" w:sz="4" w:space="0" w:color="auto"/>
              <w:bottom w:val="single" w:sz="4" w:space="0" w:color="auto"/>
              <w:right w:val="single" w:sz="4" w:space="0" w:color="auto"/>
            </w:tcBorders>
            <w:vAlign w:val="center"/>
          </w:tcPr>
          <w:p w14:paraId="746B4DB9" w14:textId="77777777" w:rsidR="000636E1" w:rsidRDefault="007C0DDB" w:rsidP="00406910">
            <w:pPr>
              <w:pStyle w:val="Box1"/>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46B4DBA" w14:textId="77777777" w:rsidR="000636E1" w:rsidRDefault="007C0DDB" w:rsidP="00406910">
            <w:pPr>
              <w:pStyle w:val="Box1"/>
              <w:ind w:left="0"/>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46B4DBB" w14:textId="77777777" w:rsidR="000636E1" w:rsidRDefault="007C0DDB" w:rsidP="00406910">
            <w:pPr>
              <w:pStyle w:val="Box1"/>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c>
          <w:tcPr>
            <w:tcW w:w="651" w:type="dxa"/>
            <w:tcBorders>
              <w:top w:val="single" w:sz="4" w:space="0" w:color="auto"/>
              <w:left w:val="single" w:sz="4" w:space="0" w:color="auto"/>
              <w:bottom w:val="single" w:sz="4" w:space="0" w:color="auto"/>
              <w:right w:val="single" w:sz="4" w:space="0" w:color="auto"/>
            </w:tcBorders>
            <w:vAlign w:val="center"/>
          </w:tcPr>
          <w:p w14:paraId="746B4DBC" w14:textId="77777777" w:rsidR="000636E1" w:rsidRDefault="007C0DDB" w:rsidP="00406910">
            <w:pPr>
              <w:pStyle w:val="Box1"/>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r>
      <w:tr w:rsidR="000636E1" w:rsidRPr="00211D64" w14:paraId="746B4DBF" w14:textId="77777777" w:rsidTr="00406910">
        <w:trPr>
          <w:trHeight w:hRule="exact" w:val="340"/>
        </w:trPr>
        <w:tc>
          <w:tcPr>
            <w:tcW w:w="10422" w:type="dxa"/>
            <w:gridSpan w:val="13"/>
            <w:tcBorders>
              <w:top w:val="single" w:sz="4" w:space="0" w:color="auto"/>
              <w:left w:val="single" w:sz="4" w:space="0" w:color="auto"/>
              <w:bottom w:val="single" w:sz="4" w:space="0" w:color="auto"/>
              <w:right w:val="single" w:sz="4" w:space="0" w:color="auto"/>
            </w:tcBorders>
            <w:shd w:val="clear" w:color="auto" w:fill="F3F3F3"/>
          </w:tcPr>
          <w:p w14:paraId="746B4DBE" w14:textId="77777777" w:rsidR="000636E1" w:rsidRPr="00211D64" w:rsidRDefault="000636E1" w:rsidP="00406910">
            <w:pPr>
              <w:tabs>
                <w:tab w:val="left" w:pos="2010"/>
              </w:tabs>
              <w:spacing w:before="60" w:after="60"/>
              <w:rPr>
                <w:b/>
              </w:rPr>
            </w:pPr>
            <w:r>
              <w:rPr>
                <w:b/>
              </w:rPr>
              <w:t xml:space="preserve"> Berufserfahrung</w:t>
            </w:r>
            <w:r>
              <w:rPr>
                <w:b/>
              </w:rPr>
              <w:tab/>
            </w:r>
          </w:p>
        </w:tc>
      </w:tr>
      <w:tr w:rsidR="000636E1" w14:paraId="746B4DC2" w14:textId="77777777" w:rsidTr="00406910">
        <w:tc>
          <w:tcPr>
            <w:tcW w:w="1550" w:type="dxa"/>
            <w:gridSpan w:val="2"/>
            <w:tcBorders>
              <w:top w:val="single" w:sz="4" w:space="0" w:color="auto"/>
              <w:left w:val="single" w:sz="4" w:space="0" w:color="auto"/>
              <w:bottom w:val="single" w:sz="4" w:space="0" w:color="auto"/>
              <w:right w:val="single" w:sz="4" w:space="0" w:color="auto"/>
            </w:tcBorders>
          </w:tcPr>
          <w:p w14:paraId="746B4DC0" w14:textId="77777777" w:rsidR="000636E1" w:rsidRPr="0021094D" w:rsidRDefault="000636E1" w:rsidP="00406910">
            <w:pPr>
              <w:pStyle w:val="Box1"/>
              <w:ind w:left="0"/>
              <w:jc w:val="center"/>
            </w:pPr>
            <w:r w:rsidRPr="0021094D">
              <w:rPr>
                <w:szCs w:val="22"/>
              </w:rPr>
              <w:t>Dauer</w:t>
            </w:r>
          </w:p>
        </w:tc>
        <w:tc>
          <w:tcPr>
            <w:tcW w:w="8872" w:type="dxa"/>
            <w:gridSpan w:val="11"/>
            <w:tcBorders>
              <w:top w:val="single" w:sz="4" w:space="0" w:color="auto"/>
              <w:left w:val="single" w:sz="4" w:space="0" w:color="auto"/>
              <w:bottom w:val="single" w:sz="4" w:space="0" w:color="auto"/>
              <w:right w:val="single" w:sz="4" w:space="0" w:color="auto"/>
            </w:tcBorders>
          </w:tcPr>
          <w:p w14:paraId="746B4DC1" w14:textId="77777777" w:rsidR="000636E1" w:rsidRDefault="000636E1" w:rsidP="00406910">
            <w:pPr>
              <w:pStyle w:val="Box1"/>
              <w:ind w:left="0"/>
              <w:jc w:val="center"/>
            </w:pPr>
            <w:r>
              <w:t>Tätigkeit</w:t>
            </w:r>
          </w:p>
        </w:tc>
      </w:tr>
      <w:tr w:rsidR="000636E1" w14:paraId="746B4DC5" w14:textId="77777777" w:rsidTr="00406910">
        <w:tc>
          <w:tcPr>
            <w:tcW w:w="1550" w:type="dxa"/>
            <w:gridSpan w:val="2"/>
            <w:tcBorders>
              <w:top w:val="single" w:sz="4" w:space="0" w:color="auto"/>
              <w:left w:val="single" w:sz="4" w:space="0" w:color="auto"/>
              <w:bottom w:val="single" w:sz="4" w:space="0" w:color="auto"/>
              <w:right w:val="single" w:sz="4" w:space="0" w:color="auto"/>
            </w:tcBorders>
          </w:tcPr>
          <w:p w14:paraId="746B4DC3" w14:textId="77777777" w:rsidR="000636E1" w:rsidRDefault="000636E1" w:rsidP="00406910">
            <w:pPr>
              <w:pStyle w:val="Box1"/>
              <w:ind w:left="0"/>
            </w:pPr>
          </w:p>
        </w:tc>
        <w:tc>
          <w:tcPr>
            <w:tcW w:w="8872" w:type="dxa"/>
            <w:gridSpan w:val="11"/>
            <w:tcBorders>
              <w:top w:val="single" w:sz="4" w:space="0" w:color="auto"/>
              <w:left w:val="single" w:sz="4" w:space="0" w:color="auto"/>
              <w:bottom w:val="single" w:sz="4" w:space="0" w:color="auto"/>
              <w:right w:val="single" w:sz="4" w:space="0" w:color="auto"/>
            </w:tcBorders>
          </w:tcPr>
          <w:p w14:paraId="746B4DC4" w14:textId="77777777" w:rsidR="000636E1" w:rsidRDefault="000636E1" w:rsidP="00406910">
            <w:pPr>
              <w:pStyle w:val="Box1"/>
              <w:ind w:left="0"/>
            </w:pPr>
          </w:p>
        </w:tc>
      </w:tr>
      <w:tr w:rsidR="000636E1" w14:paraId="746B4DC8" w14:textId="77777777" w:rsidTr="00406910">
        <w:tc>
          <w:tcPr>
            <w:tcW w:w="1550" w:type="dxa"/>
            <w:gridSpan w:val="2"/>
            <w:tcBorders>
              <w:top w:val="single" w:sz="4" w:space="0" w:color="auto"/>
              <w:left w:val="single" w:sz="4" w:space="0" w:color="auto"/>
              <w:bottom w:val="single" w:sz="4" w:space="0" w:color="auto"/>
              <w:right w:val="single" w:sz="4" w:space="0" w:color="auto"/>
            </w:tcBorders>
          </w:tcPr>
          <w:p w14:paraId="746B4DC6" w14:textId="77777777" w:rsidR="000636E1" w:rsidRDefault="000636E1" w:rsidP="00406910">
            <w:pPr>
              <w:pStyle w:val="Box1"/>
              <w:ind w:left="0"/>
            </w:pPr>
          </w:p>
        </w:tc>
        <w:tc>
          <w:tcPr>
            <w:tcW w:w="8872" w:type="dxa"/>
            <w:gridSpan w:val="11"/>
            <w:tcBorders>
              <w:top w:val="single" w:sz="4" w:space="0" w:color="auto"/>
              <w:left w:val="single" w:sz="4" w:space="0" w:color="auto"/>
              <w:bottom w:val="single" w:sz="4" w:space="0" w:color="auto"/>
              <w:right w:val="single" w:sz="4" w:space="0" w:color="auto"/>
            </w:tcBorders>
          </w:tcPr>
          <w:p w14:paraId="746B4DC7" w14:textId="77777777" w:rsidR="000636E1" w:rsidRDefault="000636E1" w:rsidP="00406910">
            <w:pPr>
              <w:pStyle w:val="Box1"/>
              <w:ind w:left="0"/>
            </w:pPr>
          </w:p>
        </w:tc>
      </w:tr>
      <w:tr w:rsidR="000636E1" w14:paraId="746B4DCB" w14:textId="77777777" w:rsidTr="00406910">
        <w:tc>
          <w:tcPr>
            <w:tcW w:w="1550" w:type="dxa"/>
            <w:gridSpan w:val="2"/>
            <w:tcBorders>
              <w:top w:val="single" w:sz="4" w:space="0" w:color="auto"/>
              <w:left w:val="single" w:sz="4" w:space="0" w:color="auto"/>
              <w:bottom w:val="single" w:sz="4" w:space="0" w:color="auto"/>
              <w:right w:val="single" w:sz="4" w:space="0" w:color="auto"/>
            </w:tcBorders>
          </w:tcPr>
          <w:p w14:paraId="746B4DC9" w14:textId="77777777" w:rsidR="000636E1" w:rsidRDefault="000636E1" w:rsidP="00406910">
            <w:pPr>
              <w:pStyle w:val="Box1"/>
              <w:ind w:left="0"/>
            </w:pPr>
          </w:p>
        </w:tc>
        <w:tc>
          <w:tcPr>
            <w:tcW w:w="8872" w:type="dxa"/>
            <w:gridSpan w:val="11"/>
            <w:tcBorders>
              <w:top w:val="single" w:sz="4" w:space="0" w:color="auto"/>
              <w:left w:val="single" w:sz="4" w:space="0" w:color="auto"/>
              <w:bottom w:val="single" w:sz="4" w:space="0" w:color="auto"/>
              <w:right w:val="single" w:sz="4" w:space="0" w:color="auto"/>
            </w:tcBorders>
          </w:tcPr>
          <w:p w14:paraId="746B4DCA" w14:textId="77777777" w:rsidR="000636E1" w:rsidRDefault="000636E1" w:rsidP="00406910">
            <w:pPr>
              <w:pStyle w:val="Box1"/>
              <w:ind w:left="0"/>
            </w:pPr>
          </w:p>
        </w:tc>
      </w:tr>
      <w:tr w:rsidR="000636E1" w14:paraId="746B4DCE" w14:textId="77777777" w:rsidTr="00406910">
        <w:tc>
          <w:tcPr>
            <w:tcW w:w="1550" w:type="dxa"/>
            <w:gridSpan w:val="2"/>
            <w:tcBorders>
              <w:top w:val="single" w:sz="4" w:space="0" w:color="auto"/>
              <w:left w:val="single" w:sz="4" w:space="0" w:color="auto"/>
              <w:bottom w:val="single" w:sz="4" w:space="0" w:color="auto"/>
              <w:right w:val="single" w:sz="4" w:space="0" w:color="auto"/>
            </w:tcBorders>
          </w:tcPr>
          <w:p w14:paraId="746B4DCC" w14:textId="77777777" w:rsidR="000636E1" w:rsidRDefault="000636E1" w:rsidP="00406910">
            <w:pPr>
              <w:pStyle w:val="Box1"/>
              <w:ind w:left="0"/>
            </w:pPr>
          </w:p>
        </w:tc>
        <w:tc>
          <w:tcPr>
            <w:tcW w:w="8872" w:type="dxa"/>
            <w:gridSpan w:val="11"/>
            <w:tcBorders>
              <w:top w:val="single" w:sz="4" w:space="0" w:color="auto"/>
              <w:left w:val="single" w:sz="4" w:space="0" w:color="auto"/>
              <w:bottom w:val="single" w:sz="4" w:space="0" w:color="auto"/>
              <w:right w:val="single" w:sz="4" w:space="0" w:color="auto"/>
            </w:tcBorders>
          </w:tcPr>
          <w:p w14:paraId="746B4DCD" w14:textId="77777777" w:rsidR="000636E1" w:rsidRDefault="000636E1" w:rsidP="00406910">
            <w:pPr>
              <w:pStyle w:val="Box1"/>
              <w:ind w:left="0"/>
            </w:pPr>
          </w:p>
        </w:tc>
      </w:tr>
      <w:tr w:rsidR="000636E1" w:rsidRPr="00211D64" w14:paraId="746B4DD0" w14:textId="77777777" w:rsidTr="00406910">
        <w:trPr>
          <w:trHeight w:hRule="exact" w:val="340"/>
        </w:trPr>
        <w:tc>
          <w:tcPr>
            <w:tcW w:w="10422" w:type="dxa"/>
            <w:gridSpan w:val="13"/>
            <w:tcBorders>
              <w:top w:val="single" w:sz="4" w:space="0" w:color="auto"/>
              <w:left w:val="single" w:sz="4" w:space="0" w:color="auto"/>
              <w:bottom w:val="single" w:sz="4" w:space="0" w:color="auto"/>
              <w:right w:val="single" w:sz="4" w:space="0" w:color="auto"/>
            </w:tcBorders>
            <w:shd w:val="clear" w:color="auto" w:fill="F3F3F3"/>
          </w:tcPr>
          <w:p w14:paraId="746B4DCF" w14:textId="77777777" w:rsidR="000636E1" w:rsidRPr="00211D64" w:rsidRDefault="000636E1" w:rsidP="00406910">
            <w:pPr>
              <w:tabs>
                <w:tab w:val="left" w:pos="2010"/>
              </w:tabs>
              <w:spacing w:before="60" w:after="60"/>
              <w:rPr>
                <w:b/>
              </w:rPr>
            </w:pPr>
            <w:r>
              <w:rPr>
                <w:b/>
              </w:rPr>
              <w:t xml:space="preserve"> Sprachkenntnisse</w:t>
            </w:r>
            <w:r>
              <w:rPr>
                <w:b/>
              </w:rPr>
              <w:tab/>
            </w:r>
          </w:p>
        </w:tc>
      </w:tr>
      <w:tr w:rsidR="000636E1" w14:paraId="746B4DD4" w14:textId="77777777" w:rsidTr="00406910">
        <w:tc>
          <w:tcPr>
            <w:tcW w:w="1975" w:type="dxa"/>
            <w:gridSpan w:val="3"/>
            <w:tcBorders>
              <w:top w:val="single" w:sz="4" w:space="0" w:color="auto"/>
              <w:left w:val="single" w:sz="4" w:space="0" w:color="auto"/>
              <w:bottom w:val="single" w:sz="4" w:space="0" w:color="auto"/>
              <w:right w:val="single" w:sz="4" w:space="0" w:color="auto"/>
            </w:tcBorders>
            <w:vAlign w:val="center"/>
          </w:tcPr>
          <w:p w14:paraId="746B4DD1" w14:textId="77777777" w:rsidR="000636E1" w:rsidRPr="0053661C" w:rsidRDefault="000636E1" w:rsidP="000636E1">
            <w:pPr>
              <w:rPr>
                <w:sz w:val="20"/>
                <w:szCs w:val="20"/>
              </w:rPr>
            </w:pPr>
            <w:r w:rsidRPr="0053661C">
              <w:rPr>
                <w:sz w:val="20"/>
                <w:szCs w:val="20"/>
              </w:rPr>
              <w:t xml:space="preserve">  Muttersprache(n):</w:t>
            </w:r>
          </w:p>
        </w:tc>
        <w:tc>
          <w:tcPr>
            <w:tcW w:w="8447" w:type="dxa"/>
            <w:gridSpan w:val="10"/>
            <w:tcBorders>
              <w:top w:val="single" w:sz="4" w:space="0" w:color="auto"/>
              <w:left w:val="single" w:sz="4" w:space="0" w:color="auto"/>
              <w:bottom w:val="single" w:sz="4" w:space="0" w:color="auto"/>
              <w:right w:val="single" w:sz="4" w:space="0" w:color="auto"/>
            </w:tcBorders>
          </w:tcPr>
          <w:p w14:paraId="746B4DD2" w14:textId="77777777" w:rsidR="000636E1" w:rsidRDefault="000636E1" w:rsidP="00406910">
            <w:pPr>
              <w:rPr>
                <w:sz w:val="20"/>
                <w:szCs w:val="20"/>
              </w:rPr>
            </w:pPr>
          </w:p>
          <w:p w14:paraId="746B4DD3" w14:textId="77777777" w:rsidR="000636E1" w:rsidRPr="0053661C" w:rsidRDefault="000636E1" w:rsidP="00406910">
            <w:pPr>
              <w:rPr>
                <w:sz w:val="20"/>
                <w:szCs w:val="20"/>
              </w:rPr>
            </w:pPr>
          </w:p>
        </w:tc>
      </w:tr>
      <w:tr w:rsidR="000636E1" w14:paraId="746B4DD9" w14:textId="77777777" w:rsidTr="00406910">
        <w:tc>
          <w:tcPr>
            <w:tcW w:w="1975" w:type="dxa"/>
            <w:gridSpan w:val="3"/>
            <w:tcBorders>
              <w:top w:val="single" w:sz="4" w:space="0" w:color="auto"/>
              <w:left w:val="single" w:sz="4" w:space="0" w:color="auto"/>
              <w:bottom w:val="single" w:sz="4" w:space="0" w:color="auto"/>
              <w:right w:val="single" w:sz="4" w:space="0" w:color="auto"/>
            </w:tcBorders>
          </w:tcPr>
          <w:p w14:paraId="746B4DD5" w14:textId="77777777" w:rsidR="000636E1" w:rsidRDefault="000636E1" w:rsidP="00406910"/>
        </w:tc>
        <w:tc>
          <w:tcPr>
            <w:tcW w:w="3236" w:type="dxa"/>
            <w:gridSpan w:val="3"/>
            <w:tcBorders>
              <w:top w:val="single" w:sz="4" w:space="0" w:color="auto"/>
              <w:left w:val="single" w:sz="4" w:space="0" w:color="auto"/>
              <w:bottom w:val="single" w:sz="4" w:space="0" w:color="auto"/>
              <w:right w:val="single" w:sz="4" w:space="0" w:color="auto"/>
            </w:tcBorders>
          </w:tcPr>
          <w:p w14:paraId="746B4DD6" w14:textId="77777777" w:rsidR="000636E1" w:rsidRPr="0053661C" w:rsidRDefault="000636E1" w:rsidP="00406910">
            <w:pPr>
              <w:jc w:val="center"/>
              <w:rPr>
                <w:sz w:val="20"/>
                <w:szCs w:val="20"/>
              </w:rPr>
            </w:pPr>
            <w:r w:rsidRPr="0053661C">
              <w:rPr>
                <w:sz w:val="20"/>
                <w:szCs w:val="20"/>
              </w:rPr>
              <w:t>Grundkenntnisse</w:t>
            </w:r>
          </w:p>
        </w:tc>
        <w:tc>
          <w:tcPr>
            <w:tcW w:w="2605" w:type="dxa"/>
            <w:gridSpan w:val="2"/>
            <w:tcBorders>
              <w:top w:val="single" w:sz="4" w:space="0" w:color="auto"/>
              <w:left w:val="single" w:sz="4" w:space="0" w:color="auto"/>
              <w:bottom w:val="single" w:sz="4" w:space="0" w:color="auto"/>
              <w:right w:val="single" w:sz="4" w:space="0" w:color="auto"/>
            </w:tcBorders>
          </w:tcPr>
          <w:p w14:paraId="746B4DD7" w14:textId="77777777" w:rsidR="000636E1" w:rsidRPr="0053661C" w:rsidRDefault="000636E1" w:rsidP="00406910">
            <w:pPr>
              <w:jc w:val="center"/>
              <w:rPr>
                <w:sz w:val="20"/>
                <w:szCs w:val="20"/>
              </w:rPr>
            </w:pPr>
            <w:r w:rsidRPr="0053661C">
              <w:rPr>
                <w:sz w:val="20"/>
                <w:szCs w:val="20"/>
              </w:rPr>
              <w:t>Erweiterte Kenntnisse</w:t>
            </w:r>
          </w:p>
        </w:tc>
        <w:tc>
          <w:tcPr>
            <w:tcW w:w="2606" w:type="dxa"/>
            <w:gridSpan w:val="5"/>
            <w:tcBorders>
              <w:top w:val="single" w:sz="4" w:space="0" w:color="auto"/>
              <w:left w:val="single" w:sz="4" w:space="0" w:color="auto"/>
              <w:bottom w:val="single" w:sz="4" w:space="0" w:color="auto"/>
              <w:right w:val="single" w:sz="4" w:space="0" w:color="auto"/>
            </w:tcBorders>
          </w:tcPr>
          <w:p w14:paraId="746B4DD8" w14:textId="77777777" w:rsidR="000636E1" w:rsidRPr="0053661C" w:rsidRDefault="000636E1" w:rsidP="00406910">
            <w:pPr>
              <w:jc w:val="center"/>
              <w:rPr>
                <w:sz w:val="20"/>
                <w:szCs w:val="20"/>
              </w:rPr>
            </w:pPr>
            <w:r w:rsidRPr="0053661C">
              <w:rPr>
                <w:sz w:val="20"/>
                <w:szCs w:val="20"/>
              </w:rPr>
              <w:t>Verhandlungssicher</w:t>
            </w:r>
          </w:p>
        </w:tc>
      </w:tr>
      <w:tr w:rsidR="000636E1" w14:paraId="746B4DDE" w14:textId="77777777" w:rsidTr="00406910">
        <w:tc>
          <w:tcPr>
            <w:tcW w:w="1975" w:type="dxa"/>
            <w:gridSpan w:val="3"/>
            <w:tcBorders>
              <w:top w:val="single" w:sz="4" w:space="0" w:color="auto"/>
              <w:left w:val="single" w:sz="4" w:space="0" w:color="auto"/>
              <w:bottom w:val="single" w:sz="4" w:space="0" w:color="auto"/>
              <w:right w:val="single" w:sz="4" w:space="0" w:color="auto"/>
            </w:tcBorders>
          </w:tcPr>
          <w:p w14:paraId="746B4DDA" w14:textId="77777777" w:rsidR="000636E1" w:rsidRPr="0053661C" w:rsidRDefault="000636E1" w:rsidP="00406910">
            <w:pPr>
              <w:rPr>
                <w:sz w:val="20"/>
                <w:szCs w:val="20"/>
              </w:rPr>
            </w:pPr>
            <w:r w:rsidRPr="0053661C">
              <w:rPr>
                <w:sz w:val="20"/>
                <w:szCs w:val="20"/>
              </w:rPr>
              <w:t xml:space="preserve"> Deutsch</w:t>
            </w:r>
          </w:p>
        </w:tc>
        <w:tc>
          <w:tcPr>
            <w:tcW w:w="3236" w:type="dxa"/>
            <w:gridSpan w:val="3"/>
            <w:tcBorders>
              <w:top w:val="single" w:sz="4" w:space="0" w:color="auto"/>
              <w:left w:val="single" w:sz="4" w:space="0" w:color="auto"/>
              <w:bottom w:val="single" w:sz="4" w:space="0" w:color="auto"/>
              <w:right w:val="single" w:sz="4" w:space="0" w:color="auto"/>
            </w:tcBorders>
          </w:tcPr>
          <w:p w14:paraId="746B4DDB" w14:textId="77777777" w:rsidR="000636E1" w:rsidRDefault="007C0DDB" w:rsidP="00406910">
            <w:pPr>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c>
          <w:tcPr>
            <w:tcW w:w="2605" w:type="dxa"/>
            <w:gridSpan w:val="2"/>
            <w:tcBorders>
              <w:top w:val="single" w:sz="4" w:space="0" w:color="auto"/>
              <w:left w:val="single" w:sz="4" w:space="0" w:color="auto"/>
              <w:bottom w:val="single" w:sz="4" w:space="0" w:color="auto"/>
              <w:right w:val="single" w:sz="4" w:space="0" w:color="auto"/>
            </w:tcBorders>
          </w:tcPr>
          <w:p w14:paraId="746B4DDC" w14:textId="77777777" w:rsidR="000636E1" w:rsidRDefault="007C0DDB" w:rsidP="00406910">
            <w:pPr>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c>
          <w:tcPr>
            <w:tcW w:w="2606" w:type="dxa"/>
            <w:gridSpan w:val="5"/>
            <w:tcBorders>
              <w:top w:val="single" w:sz="4" w:space="0" w:color="auto"/>
              <w:left w:val="single" w:sz="4" w:space="0" w:color="auto"/>
              <w:bottom w:val="single" w:sz="4" w:space="0" w:color="auto"/>
              <w:right w:val="single" w:sz="4" w:space="0" w:color="auto"/>
            </w:tcBorders>
          </w:tcPr>
          <w:p w14:paraId="746B4DDD" w14:textId="77777777" w:rsidR="000636E1" w:rsidRDefault="007C0DDB" w:rsidP="00406910">
            <w:pPr>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r>
      <w:tr w:rsidR="000636E1" w14:paraId="746B4DE3" w14:textId="77777777" w:rsidTr="00406910">
        <w:tc>
          <w:tcPr>
            <w:tcW w:w="1975" w:type="dxa"/>
            <w:gridSpan w:val="3"/>
            <w:tcBorders>
              <w:top w:val="single" w:sz="4" w:space="0" w:color="auto"/>
              <w:left w:val="single" w:sz="4" w:space="0" w:color="auto"/>
              <w:bottom w:val="single" w:sz="4" w:space="0" w:color="auto"/>
              <w:right w:val="single" w:sz="4" w:space="0" w:color="auto"/>
            </w:tcBorders>
          </w:tcPr>
          <w:p w14:paraId="746B4DDF" w14:textId="77777777" w:rsidR="000636E1" w:rsidRPr="0053661C" w:rsidRDefault="000636E1" w:rsidP="00406910">
            <w:pPr>
              <w:rPr>
                <w:sz w:val="20"/>
                <w:szCs w:val="20"/>
              </w:rPr>
            </w:pPr>
            <w:r w:rsidRPr="0053661C">
              <w:rPr>
                <w:sz w:val="20"/>
                <w:szCs w:val="20"/>
              </w:rPr>
              <w:t xml:space="preserve"> Englisch</w:t>
            </w:r>
          </w:p>
        </w:tc>
        <w:tc>
          <w:tcPr>
            <w:tcW w:w="3236" w:type="dxa"/>
            <w:gridSpan w:val="3"/>
            <w:tcBorders>
              <w:top w:val="single" w:sz="4" w:space="0" w:color="auto"/>
              <w:left w:val="single" w:sz="4" w:space="0" w:color="auto"/>
              <w:bottom w:val="single" w:sz="4" w:space="0" w:color="auto"/>
              <w:right w:val="single" w:sz="4" w:space="0" w:color="auto"/>
            </w:tcBorders>
          </w:tcPr>
          <w:p w14:paraId="746B4DE0" w14:textId="77777777" w:rsidR="000636E1" w:rsidRDefault="007C0DDB" w:rsidP="00406910">
            <w:pPr>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c>
          <w:tcPr>
            <w:tcW w:w="2605" w:type="dxa"/>
            <w:gridSpan w:val="2"/>
            <w:tcBorders>
              <w:top w:val="single" w:sz="4" w:space="0" w:color="auto"/>
              <w:left w:val="single" w:sz="4" w:space="0" w:color="auto"/>
              <w:bottom w:val="single" w:sz="4" w:space="0" w:color="auto"/>
              <w:right w:val="single" w:sz="4" w:space="0" w:color="auto"/>
            </w:tcBorders>
          </w:tcPr>
          <w:p w14:paraId="746B4DE1" w14:textId="77777777" w:rsidR="000636E1" w:rsidRDefault="007C0DDB" w:rsidP="00406910">
            <w:pPr>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c>
          <w:tcPr>
            <w:tcW w:w="2606" w:type="dxa"/>
            <w:gridSpan w:val="5"/>
            <w:tcBorders>
              <w:top w:val="single" w:sz="4" w:space="0" w:color="auto"/>
              <w:left w:val="single" w:sz="4" w:space="0" w:color="auto"/>
              <w:bottom w:val="single" w:sz="4" w:space="0" w:color="auto"/>
              <w:right w:val="single" w:sz="4" w:space="0" w:color="auto"/>
            </w:tcBorders>
          </w:tcPr>
          <w:p w14:paraId="746B4DE2" w14:textId="77777777" w:rsidR="000636E1" w:rsidRDefault="007C0DDB" w:rsidP="00406910">
            <w:pPr>
              <w:jc w:val="center"/>
            </w:pPr>
            <w:r>
              <w:fldChar w:fldCharType="begin">
                <w:ffData>
                  <w:name w:val="Kontrollkästchen28"/>
                  <w:enabled/>
                  <w:calcOnExit w:val="0"/>
                  <w:checkBox>
                    <w:sizeAuto/>
                    <w:default w:val="0"/>
                  </w:checkBox>
                </w:ffData>
              </w:fldChar>
            </w:r>
            <w:r w:rsidR="000636E1">
              <w:instrText xml:space="preserve"> FORMCHECKBOX </w:instrText>
            </w:r>
            <w:r w:rsidR="00946C4F">
              <w:fldChar w:fldCharType="separate"/>
            </w:r>
            <w:r>
              <w:fldChar w:fldCharType="end"/>
            </w:r>
          </w:p>
        </w:tc>
      </w:tr>
    </w:tbl>
    <w:p w14:paraId="746B4DE4" w14:textId="77777777" w:rsidR="004931DD" w:rsidRPr="00416BC1" w:rsidRDefault="004931DD" w:rsidP="000F36C1">
      <w:pPr>
        <w:pStyle w:val="Listenabsatz"/>
        <w:ind w:left="0"/>
        <w:contextualSpacing w:val="0"/>
        <w:jc w:val="both"/>
      </w:pPr>
      <w:r>
        <w:rPr>
          <w:rStyle w:val="Funotenzeichen"/>
        </w:rPr>
        <w:lastRenderedPageBreak/>
        <w:footnoteReference w:id="1"/>
      </w:r>
    </w:p>
    <w:sectPr w:rsidR="004931DD" w:rsidRPr="00416BC1" w:rsidSect="000636E1">
      <w:headerReference w:type="first" r:id="rId13"/>
      <w:pgSz w:w="11906" w:h="16838" w:code="9"/>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B4DE7" w14:textId="77777777" w:rsidR="00485954" w:rsidRDefault="00485954" w:rsidP="0080580E">
      <w:r>
        <w:separator/>
      </w:r>
    </w:p>
  </w:endnote>
  <w:endnote w:type="continuationSeparator" w:id="0">
    <w:p w14:paraId="746B4DE8" w14:textId="77777777" w:rsidR="00485954" w:rsidRDefault="00485954" w:rsidP="0080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B4DE5" w14:textId="77777777" w:rsidR="00485954" w:rsidRDefault="00485954" w:rsidP="0080580E">
      <w:r>
        <w:separator/>
      </w:r>
    </w:p>
  </w:footnote>
  <w:footnote w:type="continuationSeparator" w:id="0">
    <w:p w14:paraId="746B4DE6" w14:textId="77777777" w:rsidR="00485954" w:rsidRDefault="00485954" w:rsidP="0080580E">
      <w:r>
        <w:continuationSeparator/>
      </w:r>
    </w:p>
  </w:footnote>
  <w:footnote w:id="1">
    <w:p w14:paraId="746B4DF2" w14:textId="77777777" w:rsidR="004931DD" w:rsidRDefault="004931DD">
      <w:pPr>
        <w:pStyle w:val="Funotentext"/>
      </w:pPr>
      <w:r>
        <w:rPr>
          <w:rStyle w:val="Funotenzeichen"/>
        </w:rPr>
        <w:footnoteRef/>
      </w:r>
      <w:r>
        <w:t xml:space="preserve"> Zugang über das Evangelische Jugend- und Fürsorgewerk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B4DE9" w14:textId="77777777" w:rsidR="000636E1" w:rsidRDefault="000636E1" w:rsidP="000636E1">
    <w:pPr>
      <w:pStyle w:val="Kopfzeile"/>
      <w:jc w:val="right"/>
    </w:pPr>
    <w:r>
      <w:object w:dxaOrig="9569" w:dyaOrig="1935" w14:anchorId="746B4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4pt;height:30pt" o:ole="">
          <v:imagedata r:id="rId1" o:title=""/>
        </v:shape>
        <o:OLEObject Type="Embed" ProgID="MSPhotoEd.3" ShapeID="_x0000_i1026" DrawAspect="Content" ObjectID="_1503893273" r:id="rId2"/>
      </w:object>
    </w:r>
  </w:p>
  <w:p w14:paraId="746B4DEA" w14:textId="77777777" w:rsidR="00DC2D3A" w:rsidRDefault="00DC2D3A" w:rsidP="000636E1">
    <w:pPr>
      <w:pStyle w:val="Kopfzeile"/>
      <w:jc w:val="right"/>
    </w:pPr>
  </w:p>
  <w:tbl>
    <w:tblPr>
      <w:tblW w:w="0" w:type="auto"/>
      <w:tblLook w:val="04A0" w:firstRow="1" w:lastRow="0" w:firstColumn="1" w:lastColumn="0" w:noHBand="0" w:noVBand="1"/>
    </w:tblPr>
    <w:tblGrid>
      <w:gridCol w:w="7683"/>
      <w:gridCol w:w="1923"/>
    </w:tblGrid>
    <w:tr w:rsidR="000636E1" w:rsidRPr="00AE2E9B" w14:paraId="746B4DED" w14:textId="77777777" w:rsidTr="00406910">
      <w:trPr>
        <w:trHeight w:hRule="exact" w:val="232"/>
      </w:trPr>
      <w:tc>
        <w:tcPr>
          <w:tcW w:w="7683" w:type="dxa"/>
          <w:shd w:val="clear" w:color="auto" w:fill="E2001A"/>
        </w:tcPr>
        <w:p w14:paraId="746B4DEB" w14:textId="77777777" w:rsidR="000636E1" w:rsidRPr="00AE2E9B" w:rsidRDefault="00E004C2" w:rsidP="00406910">
          <w:pPr>
            <w:pStyle w:val="Kopfzeile"/>
          </w:pPr>
          <w:r>
            <w:rPr>
              <w:noProof/>
              <w:lang w:eastAsia="de-DE"/>
            </w:rPr>
            <mc:AlternateContent>
              <mc:Choice Requires="wps">
                <w:drawing>
                  <wp:anchor distT="0" distB="0" distL="114300" distR="114300" simplePos="0" relativeHeight="251660288" behindDoc="0" locked="0" layoutInCell="1" allowOverlap="1" wp14:anchorId="746B4DF0" wp14:editId="746B4DF1">
                    <wp:simplePos x="0" y="0"/>
                    <wp:positionH relativeFrom="column">
                      <wp:posOffset>4790440</wp:posOffset>
                    </wp:positionH>
                    <wp:positionV relativeFrom="paragraph">
                      <wp:posOffset>1270</wp:posOffset>
                    </wp:positionV>
                    <wp:extent cx="36195" cy="144145"/>
                    <wp:effectExtent l="0" t="0" r="1905" b="825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7.2pt;margin-top:.1pt;width:2.8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" stroked="f"/>
                </w:pict>
              </mc:Fallback>
            </mc:AlternateContent>
          </w:r>
        </w:p>
      </w:tc>
      <w:tc>
        <w:tcPr>
          <w:tcW w:w="1923" w:type="dxa"/>
          <w:shd w:val="clear" w:color="auto" w:fill="ADADAD"/>
        </w:tcPr>
        <w:p w14:paraId="746B4DEC" w14:textId="77777777" w:rsidR="000636E1" w:rsidRPr="00AE2E9B" w:rsidRDefault="000636E1" w:rsidP="00406910">
          <w:pPr>
            <w:pStyle w:val="Kopfzeile"/>
          </w:pPr>
        </w:p>
      </w:tc>
    </w:tr>
  </w:tbl>
  <w:p w14:paraId="746B4DEE" w14:textId="77777777" w:rsidR="000636E1" w:rsidRDefault="000636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6.6pt" o:bullet="t">
        <v:imagedata r:id="rId1" o:title="clip_bullet001"/>
      </v:shape>
    </w:pict>
  </w:numPicBullet>
  <w:abstractNum w:abstractNumId="0">
    <w:nsid w:val="FFFFFF80"/>
    <w:multiLevelType w:val="singleLevel"/>
    <w:tmpl w:val="55EA78BE"/>
    <w:lvl w:ilvl="0">
      <w:start w:val="1"/>
      <w:numFmt w:val="bullet"/>
      <w:pStyle w:val="Aufzhlungszeichen5"/>
      <w:lvlText w:val=""/>
      <w:lvlJc w:val="left"/>
      <w:pPr>
        <w:tabs>
          <w:tab w:val="num" w:pos="1721"/>
        </w:tabs>
        <w:ind w:left="1701" w:hanging="340"/>
      </w:pPr>
      <w:rPr>
        <w:rFonts w:ascii="Symbol" w:hAnsi="Symbol" w:hint="default"/>
      </w:rPr>
    </w:lvl>
  </w:abstractNum>
  <w:abstractNum w:abstractNumId="1">
    <w:nsid w:val="FFFFFF81"/>
    <w:multiLevelType w:val="singleLevel"/>
    <w:tmpl w:val="F08A798C"/>
    <w:lvl w:ilvl="0">
      <w:start w:val="1"/>
      <w:numFmt w:val="bullet"/>
      <w:pStyle w:val="Aufzhlungszeichen4"/>
      <w:lvlText w:val=""/>
      <w:lvlJc w:val="left"/>
      <w:pPr>
        <w:tabs>
          <w:tab w:val="num" w:pos="1381"/>
        </w:tabs>
        <w:ind w:left="1361" w:hanging="340"/>
      </w:pPr>
      <w:rPr>
        <w:rFonts w:ascii="Symbol" w:hAnsi="Symbol" w:hint="default"/>
      </w:rPr>
    </w:lvl>
  </w:abstractNum>
  <w:abstractNum w:abstractNumId="2">
    <w:nsid w:val="FFFFFF82"/>
    <w:multiLevelType w:val="singleLevel"/>
    <w:tmpl w:val="EA7E6FBC"/>
    <w:lvl w:ilvl="0">
      <w:start w:val="1"/>
      <w:numFmt w:val="bullet"/>
      <w:pStyle w:val="Aufzhlungszeichen3"/>
      <w:lvlText w:val=""/>
      <w:lvlJc w:val="left"/>
      <w:pPr>
        <w:tabs>
          <w:tab w:val="num" w:pos="1040"/>
        </w:tabs>
        <w:ind w:left="1020" w:hanging="340"/>
      </w:pPr>
      <w:rPr>
        <w:rFonts w:ascii="Symbol" w:hAnsi="Symbol" w:hint="default"/>
      </w:rPr>
    </w:lvl>
  </w:abstractNum>
  <w:abstractNum w:abstractNumId="3">
    <w:nsid w:val="07DC270E"/>
    <w:multiLevelType w:val="multilevel"/>
    <w:tmpl w:val="DB248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BD60D1"/>
    <w:multiLevelType w:val="hybridMultilevel"/>
    <w:tmpl w:val="F5625DB6"/>
    <w:lvl w:ilvl="0" w:tplc="A426D36E">
      <w:start w:val="1"/>
      <w:numFmt w:val="bullet"/>
      <w:lvlText w:val=""/>
      <w:lvlPicBulletId w:val="0"/>
      <w:lvlJc w:val="left"/>
      <w:pPr>
        <w:tabs>
          <w:tab w:val="num" w:pos="720"/>
        </w:tabs>
        <w:ind w:left="720" w:hanging="360"/>
      </w:pPr>
      <w:rPr>
        <w:rFonts w:ascii="Symbol" w:hAnsi="Symbol" w:hint="default"/>
      </w:rPr>
    </w:lvl>
    <w:lvl w:ilvl="1" w:tplc="BEB22BF8" w:tentative="1">
      <w:start w:val="1"/>
      <w:numFmt w:val="bullet"/>
      <w:lvlText w:val=""/>
      <w:lvlPicBulletId w:val="0"/>
      <w:lvlJc w:val="left"/>
      <w:pPr>
        <w:tabs>
          <w:tab w:val="num" w:pos="1440"/>
        </w:tabs>
        <w:ind w:left="1440" w:hanging="360"/>
      </w:pPr>
      <w:rPr>
        <w:rFonts w:ascii="Symbol" w:hAnsi="Symbol" w:hint="default"/>
      </w:rPr>
    </w:lvl>
    <w:lvl w:ilvl="2" w:tplc="2F5EB6E4" w:tentative="1">
      <w:start w:val="1"/>
      <w:numFmt w:val="bullet"/>
      <w:lvlText w:val=""/>
      <w:lvlPicBulletId w:val="0"/>
      <w:lvlJc w:val="left"/>
      <w:pPr>
        <w:tabs>
          <w:tab w:val="num" w:pos="2160"/>
        </w:tabs>
        <w:ind w:left="2160" w:hanging="360"/>
      </w:pPr>
      <w:rPr>
        <w:rFonts w:ascii="Symbol" w:hAnsi="Symbol" w:hint="default"/>
      </w:rPr>
    </w:lvl>
    <w:lvl w:ilvl="3" w:tplc="C44ADDF6" w:tentative="1">
      <w:start w:val="1"/>
      <w:numFmt w:val="bullet"/>
      <w:lvlText w:val=""/>
      <w:lvlPicBulletId w:val="0"/>
      <w:lvlJc w:val="left"/>
      <w:pPr>
        <w:tabs>
          <w:tab w:val="num" w:pos="2880"/>
        </w:tabs>
        <w:ind w:left="2880" w:hanging="360"/>
      </w:pPr>
      <w:rPr>
        <w:rFonts w:ascii="Symbol" w:hAnsi="Symbol" w:hint="default"/>
      </w:rPr>
    </w:lvl>
    <w:lvl w:ilvl="4" w:tplc="D9E02A20" w:tentative="1">
      <w:start w:val="1"/>
      <w:numFmt w:val="bullet"/>
      <w:lvlText w:val=""/>
      <w:lvlPicBulletId w:val="0"/>
      <w:lvlJc w:val="left"/>
      <w:pPr>
        <w:tabs>
          <w:tab w:val="num" w:pos="3600"/>
        </w:tabs>
        <w:ind w:left="3600" w:hanging="360"/>
      </w:pPr>
      <w:rPr>
        <w:rFonts w:ascii="Symbol" w:hAnsi="Symbol" w:hint="default"/>
      </w:rPr>
    </w:lvl>
    <w:lvl w:ilvl="5" w:tplc="906E315C" w:tentative="1">
      <w:start w:val="1"/>
      <w:numFmt w:val="bullet"/>
      <w:lvlText w:val=""/>
      <w:lvlPicBulletId w:val="0"/>
      <w:lvlJc w:val="left"/>
      <w:pPr>
        <w:tabs>
          <w:tab w:val="num" w:pos="4320"/>
        </w:tabs>
        <w:ind w:left="4320" w:hanging="360"/>
      </w:pPr>
      <w:rPr>
        <w:rFonts w:ascii="Symbol" w:hAnsi="Symbol" w:hint="default"/>
      </w:rPr>
    </w:lvl>
    <w:lvl w:ilvl="6" w:tplc="17767006" w:tentative="1">
      <w:start w:val="1"/>
      <w:numFmt w:val="bullet"/>
      <w:lvlText w:val=""/>
      <w:lvlPicBulletId w:val="0"/>
      <w:lvlJc w:val="left"/>
      <w:pPr>
        <w:tabs>
          <w:tab w:val="num" w:pos="5040"/>
        </w:tabs>
        <w:ind w:left="5040" w:hanging="360"/>
      </w:pPr>
      <w:rPr>
        <w:rFonts w:ascii="Symbol" w:hAnsi="Symbol" w:hint="default"/>
      </w:rPr>
    </w:lvl>
    <w:lvl w:ilvl="7" w:tplc="087CC91C" w:tentative="1">
      <w:start w:val="1"/>
      <w:numFmt w:val="bullet"/>
      <w:lvlText w:val=""/>
      <w:lvlPicBulletId w:val="0"/>
      <w:lvlJc w:val="left"/>
      <w:pPr>
        <w:tabs>
          <w:tab w:val="num" w:pos="5760"/>
        </w:tabs>
        <w:ind w:left="5760" w:hanging="360"/>
      </w:pPr>
      <w:rPr>
        <w:rFonts w:ascii="Symbol" w:hAnsi="Symbol" w:hint="default"/>
      </w:rPr>
    </w:lvl>
    <w:lvl w:ilvl="8" w:tplc="D4C043EA"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6E61F1B"/>
    <w:multiLevelType w:val="hybridMultilevel"/>
    <w:tmpl w:val="2A16FF92"/>
    <w:lvl w:ilvl="0" w:tplc="2E88970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0B3764"/>
    <w:multiLevelType w:val="hybridMultilevel"/>
    <w:tmpl w:val="7862B6A6"/>
    <w:lvl w:ilvl="0" w:tplc="A412CECC">
      <w:numFmt w:val="bullet"/>
      <w:lvlText w:val=""/>
      <w:lvlJc w:val="left"/>
      <w:pPr>
        <w:ind w:left="360" w:hanging="360"/>
      </w:pPr>
      <w:rPr>
        <w:rFonts w:ascii="Wingdings" w:eastAsia="Calibri" w:hAnsi="Wingdings" w:cs="Times New Roman" w:hint="default"/>
        <w:sz w:val="16"/>
        <w:szCs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7402933"/>
    <w:multiLevelType w:val="hybridMultilevel"/>
    <w:tmpl w:val="BAD04BEC"/>
    <w:lvl w:ilvl="0" w:tplc="333CD026">
      <w:start w:val="1"/>
      <w:numFmt w:val="decimal"/>
      <w:lvlText w:val="%1."/>
      <w:lvlJc w:val="left"/>
      <w:pPr>
        <w:ind w:left="938" w:hanging="360"/>
      </w:pPr>
      <w:rPr>
        <w:rFonts w:hint="default"/>
      </w:rPr>
    </w:lvl>
    <w:lvl w:ilvl="1" w:tplc="04070019" w:tentative="1">
      <w:start w:val="1"/>
      <w:numFmt w:val="lowerLetter"/>
      <w:lvlText w:val="%2."/>
      <w:lvlJc w:val="left"/>
      <w:pPr>
        <w:ind w:left="1658" w:hanging="360"/>
      </w:pPr>
    </w:lvl>
    <w:lvl w:ilvl="2" w:tplc="0407001B" w:tentative="1">
      <w:start w:val="1"/>
      <w:numFmt w:val="lowerRoman"/>
      <w:lvlText w:val="%3."/>
      <w:lvlJc w:val="right"/>
      <w:pPr>
        <w:ind w:left="2378" w:hanging="180"/>
      </w:pPr>
    </w:lvl>
    <w:lvl w:ilvl="3" w:tplc="0407000F" w:tentative="1">
      <w:start w:val="1"/>
      <w:numFmt w:val="decimal"/>
      <w:lvlText w:val="%4."/>
      <w:lvlJc w:val="left"/>
      <w:pPr>
        <w:ind w:left="3098" w:hanging="360"/>
      </w:pPr>
    </w:lvl>
    <w:lvl w:ilvl="4" w:tplc="04070019" w:tentative="1">
      <w:start w:val="1"/>
      <w:numFmt w:val="lowerLetter"/>
      <w:lvlText w:val="%5."/>
      <w:lvlJc w:val="left"/>
      <w:pPr>
        <w:ind w:left="3818" w:hanging="360"/>
      </w:pPr>
    </w:lvl>
    <w:lvl w:ilvl="5" w:tplc="0407001B" w:tentative="1">
      <w:start w:val="1"/>
      <w:numFmt w:val="lowerRoman"/>
      <w:lvlText w:val="%6."/>
      <w:lvlJc w:val="right"/>
      <w:pPr>
        <w:ind w:left="4538" w:hanging="180"/>
      </w:pPr>
    </w:lvl>
    <w:lvl w:ilvl="6" w:tplc="0407000F" w:tentative="1">
      <w:start w:val="1"/>
      <w:numFmt w:val="decimal"/>
      <w:lvlText w:val="%7."/>
      <w:lvlJc w:val="left"/>
      <w:pPr>
        <w:ind w:left="5258" w:hanging="360"/>
      </w:pPr>
    </w:lvl>
    <w:lvl w:ilvl="7" w:tplc="04070019" w:tentative="1">
      <w:start w:val="1"/>
      <w:numFmt w:val="lowerLetter"/>
      <w:lvlText w:val="%8."/>
      <w:lvlJc w:val="left"/>
      <w:pPr>
        <w:ind w:left="5978" w:hanging="360"/>
      </w:pPr>
    </w:lvl>
    <w:lvl w:ilvl="8" w:tplc="0407001B" w:tentative="1">
      <w:start w:val="1"/>
      <w:numFmt w:val="lowerRoman"/>
      <w:lvlText w:val="%9."/>
      <w:lvlJc w:val="right"/>
      <w:pPr>
        <w:ind w:left="6698" w:hanging="180"/>
      </w:pPr>
    </w:lvl>
  </w:abstractNum>
  <w:abstractNum w:abstractNumId="8">
    <w:nsid w:val="1DBD1373"/>
    <w:multiLevelType w:val="hybridMultilevel"/>
    <w:tmpl w:val="382C4E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262C24C3"/>
    <w:multiLevelType w:val="hybridMultilevel"/>
    <w:tmpl w:val="5A3AC8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1B562A"/>
    <w:multiLevelType w:val="singleLevel"/>
    <w:tmpl w:val="FE1E6D4C"/>
    <w:lvl w:ilvl="0">
      <w:start w:val="1"/>
      <w:numFmt w:val="bullet"/>
      <w:pStyle w:val="Aufzhlungszeichen2"/>
      <w:lvlText w:val=""/>
      <w:lvlJc w:val="left"/>
      <w:pPr>
        <w:tabs>
          <w:tab w:val="num" w:pos="700"/>
        </w:tabs>
        <w:ind w:left="680" w:hanging="340"/>
      </w:pPr>
      <w:rPr>
        <w:rFonts w:ascii="Symbol" w:hAnsi="Symbol" w:hint="default"/>
      </w:rPr>
    </w:lvl>
  </w:abstractNum>
  <w:abstractNum w:abstractNumId="11">
    <w:nsid w:val="2E873612"/>
    <w:multiLevelType w:val="hybridMultilevel"/>
    <w:tmpl w:val="085281B8"/>
    <w:lvl w:ilvl="0" w:tplc="04070001">
      <w:start w:val="1"/>
      <w:numFmt w:val="bullet"/>
      <w:lvlText w:val=""/>
      <w:lvlJc w:val="left"/>
      <w:pPr>
        <w:ind w:left="578" w:hanging="360"/>
      </w:pPr>
      <w:rPr>
        <w:rFonts w:ascii="Symbol" w:hAnsi="Symbol" w:hint="default"/>
      </w:rPr>
    </w:lvl>
    <w:lvl w:ilvl="1" w:tplc="04070003">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2">
    <w:nsid w:val="36A51A37"/>
    <w:multiLevelType w:val="hybridMultilevel"/>
    <w:tmpl w:val="DAE04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2A16BC9"/>
    <w:multiLevelType w:val="hybridMultilevel"/>
    <w:tmpl w:val="943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8121D60"/>
    <w:multiLevelType w:val="hybridMultilevel"/>
    <w:tmpl w:val="3736A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E3755AB"/>
    <w:multiLevelType w:val="singleLevel"/>
    <w:tmpl w:val="43384FE4"/>
    <w:lvl w:ilvl="0">
      <w:start w:val="1"/>
      <w:numFmt w:val="bullet"/>
      <w:pStyle w:val="Aufzhlungszeichen"/>
      <w:lvlText w:val=""/>
      <w:lvlJc w:val="left"/>
      <w:pPr>
        <w:tabs>
          <w:tab w:val="num" w:pos="360"/>
        </w:tabs>
        <w:ind w:left="340" w:hanging="340"/>
      </w:pPr>
      <w:rPr>
        <w:rFonts w:ascii="Symbol" w:hAnsi="Symbol" w:hint="default"/>
      </w:rPr>
    </w:lvl>
  </w:abstractNum>
  <w:abstractNum w:abstractNumId="16">
    <w:nsid w:val="570D5A93"/>
    <w:multiLevelType w:val="hybridMultilevel"/>
    <w:tmpl w:val="9A5EAC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09F0C8C"/>
    <w:multiLevelType w:val="hybridMultilevel"/>
    <w:tmpl w:val="6994B94C"/>
    <w:lvl w:ilvl="0" w:tplc="2E889702">
      <w:numFmt w:val="bullet"/>
      <w:lvlText w:val="-"/>
      <w:lvlJc w:val="left"/>
      <w:pPr>
        <w:ind w:left="502" w:hanging="360"/>
      </w:pPr>
      <w:rPr>
        <w:rFonts w:ascii="Arial" w:eastAsia="Calibri"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8">
    <w:nsid w:val="687E7D9E"/>
    <w:multiLevelType w:val="hybridMultilevel"/>
    <w:tmpl w:val="307C70E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9">
    <w:nsid w:val="6D6B7F37"/>
    <w:multiLevelType w:val="hybridMultilevel"/>
    <w:tmpl w:val="76DA03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1244BBF"/>
    <w:multiLevelType w:val="hybridMultilevel"/>
    <w:tmpl w:val="42869A6E"/>
    <w:lvl w:ilvl="0" w:tplc="2E88970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7460916"/>
    <w:multiLevelType w:val="hybridMultilevel"/>
    <w:tmpl w:val="7AAA4EB0"/>
    <w:lvl w:ilvl="0" w:tplc="2E88970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8923F11"/>
    <w:multiLevelType w:val="hybridMultilevel"/>
    <w:tmpl w:val="83720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FEF51C0"/>
    <w:multiLevelType w:val="hybridMultilevel"/>
    <w:tmpl w:val="F86CE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
  </w:num>
  <w:num w:numId="4">
    <w:abstractNumId w:val="1"/>
  </w:num>
  <w:num w:numId="5">
    <w:abstractNumId w:val="0"/>
  </w:num>
  <w:num w:numId="6">
    <w:abstractNumId w:val="12"/>
  </w:num>
  <w:num w:numId="7">
    <w:abstractNumId w:val="22"/>
  </w:num>
  <w:num w:numId="8">
    <w:abstractNumId w:val="14"/>
  </w:num>
  <w:num w:numId="9">
    <w:abstractNumId w:val="17"/>
  </w:num>
  <w:num w:numId="10">
    <w:abstractNumId w:val="6"/>
  </w:num>
  <w:num w:numId="11">
    <w:abstractNumId w:val="20"/>
  </w:num>
  <w:num w:numId="12">
    <w:abstractNumId w:val="21"/>
  </w:num>
  <w:num w:numId="13">
    <w:abstractNumId w:val="5"/>
  </w:num>
  <w:num w:numId="14">
    <w:abstractNumId w:val="18"/>
  </w:num>
  <w:num w:numId="15">
    <w:abstractNumId w:val="13"/>
  </w:num>
  <w:num w:numId="16">
    <w:abstractNumId w:val="16"/>
  </w:num>
  <w:num w:numId="17">
    <w:abstractNumId w:val="11"/>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 w:numId="21">
    <w:abstractNumId w:val="9"/>
  </w:num>
  <w:num w:numId="22">
    <w:abstractNumId w:val="23"/>
  </w:num>
  <w:num w:numId="23">
    <w:abstractNumId w:val="7"/>
  </w:num>
  <w:num w:numId="24">
    <w:abstractNumId w:val="4"/>
  </w:num>
  <w:num w:numId="2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2B"/>
    <w:rsid w:val="00001D48"/>
    <w:rsid w:val="00003188"/>
    <w:rsid w:val="0000449C"/>
    <w:rsid w:val="000132FB"/>
    <w:rsid w:val="000137EB"/>
    <w:rsid w:val="00013AEB"/>
    <w:rsid w:val="00034B15"/>
    <w:rsid w:val="00035184"/>
    <w:rsid w:val="000366DD"/>
    <w:rsid w:val="0003684F"/>
    <w:rsid w:val="00047225"/>
    <w:rsid w:val="00050874"/>
    <w:rsid w:val="0005659F"/>
    <w:rsid w:val="0006245C"/>
    <w:rsid w:val="000636E1"/>
    <w:rsid w:val="000646AE"/>
    <w:rsid w:val="00073570"/>
    <w:rsid w:val="0008167E"/>
    <w:rsid w:val="00086213"/>
    <w:rsid w:val="00087838"/>
    <w:rsid w:val="00093119"/>
    <w:rsid w:val="00097841"/>
    <w:rsid w:val="000A4A2E"/>
    <w:rsid w:val="000D4D62"/>
    <w:rsid w:val="000E4081"/>
    <w:rsid w:val="000E7194"/>
    <w:rsid w:val="000F36C1"/>
    <w:rsid w:val="001013D6"/>
    <w:rsid w:val="0010189E"/>
    <w:rsid w:val="0010751F"/>
    <w:rsid w:val="00117BCA"/>
    <w:rsid w:val="001226AF"/>
    <w:rsid w:val="00125D67"/>
    <w:rsid w:val="00133425"/>
    <w:rsid w:val="00135226"/>
    <w:rsid w:val="00144AAC"/>
    <w:rsid w:val="0014538D"/>
    <w:rsid w:val="0014683E"/>
    <w:rsid w:val="00152E02"/>
    <w:rsid w:val="001553EB"/>
    <w:rsid w:val="001560D9"/>
    <w:rsid w:val="00167481"/>
    <w:rsid w:val="00167889"/>
    <w:rsid w:val="001705D4"/>
    <w:rsid w:val="0018448D"/>
    <w:rsid w:val="00192656"/>
    <w:rsid w:val="00194CD1"/>
    <w:rsid w:val="001C5313"/>
    <w:rsid w:val="001D6945"/>
    <w:rsid w:val="001F12D8"/>
    <w:rsid w:val="001F6C9A"/>
    <w:rsid w:val="001F7D9F"/>
    <w:rsid w:val="00205F88"/>
    <w:rsid w:val="002063F5"/>
    <w:rsid w:val="00206692"/>
    <w:rsid w:val="00211441"/>
    <w:rsid w:val="00214A0E"/>
    <w:rsid w:val="002155B6"/>
    <w:rsid w:val="002356DD"/>
    <w:rsid w:val="00241884"/>
    <w:rsid w:val="00250280"/>
    <w:rsid w:val="0025511D"/>
    <w:rsid w:val="0027177A"/>
    <w:rsid w:val="0027799A"/>
    <w:rsid w:val="00285763"/>
    <w:rsid w:val="002A0087"/>
    <w:rsid w:val="002A3698"/>
    <w:rsid w:val="002B0369"/>
    <w:rsid w:val="002B22EB"/>
    <w:rsid w:val="002C77DC"/>
    <w:rsid w:val="002D31C1"/>
    <w:rsid w:val="002E2E59"/>
    <w:rsid w:val="002E3A6C"/>
    <w:rsid w:val="002F0D58"/>
    <w:rsid w:val="002F2150"/>
    <w:rsid w:val="002F4129"/>
    <w:rsid w:val="003060CD"/>
    <w:rsid w:val="00307908"/>
    <w:rsid w:val="00323BF1"/>
    <w:rsid w:val="00327391"/>
    <w:rsid w:val="00330AE7"/>
    <w:rsid w:val="00331EBC"/>
    <w:rsid w:val="003344D6"/>
    <w:rsid w:val="00340E86"/>
    <w:rsid w:val="003435A6"/>
    <w:rsid w:val="0034681D"/>
    <w:rsid w:val="0035410F"/>
    <w:rsid w:val="00356590"/>
    <w:rsid w:val="00357ACA"/>
    <w:rsid w:val="00361AC8"/>
    <w:rsid w:val="003667EF"/>
    <w:rsid w:val="00370BE6"/>
    <w:rsid w:val="00371612"/>
    <w:rsid w:val="00373B5A"/>
    <w:rsid w:val="00376219"/>
    <w:rsid w:val="0038128A"/>
    <w:rsid w:val="003A7583"/>
    <w:rsid w:val="003B5A1E"/>
    <w:rsid w:val="003C058C"/>
    <w:rsid w:val="003C08C3"/>
    <w:rsid w:val="003C16E4"/>
    <w:rsid w:val="003C1CC2"/>
    <w:rsid w:val="003D0BF3"/>
    <w:rsid w:val="003D0FDE"/>
    <w:rsid w:val="003E241E"/>
    <w:rsid w:val="003E527A"/>
    <w:rsid w:val="003E5A24"/>
    <w:rsid w:val="003F6FC3"/>
    <w:rsid w:val="003F72FB"/>
    <w:rsid w:val="00402955"/>
    <w:rsid w:val="0040300E"/>
    <w:rsid w:val="0041163E"/>
    <w:rsid w:val="00413B0E"/>
    <w:rsid w:val="00414D01"/>
    <w:rsid w:val="00416BC1"/>
    <w:rsid w:val="004202E3"/>
    <w:rsid w:val="00425B6F"/>
    <w:rsid w:val="0043205C"/>
    <w:rsid w:val="00434347"/>
    <w:rsid w:val="00434E42"/>
    <w:rsid w:val="0044076C"/>
    <w:rsid w:val="00445F12"/>
    <w:rsid w:val="00453004"/>
    <w:rsid w:val="0045496F"/>
    <w:rsid w:val="00463E6A"/>
    <w:rsid w:val="00472DDE"/>
    <w:rsid w:val="0047370C"/>
    <w:rsid w:val="00474646"/>
    <w:rsid w:val="004748D3"/>
    <w:rsid w:val="00482777"/>
    <w:rsid w:val="00485954"/>
    <w:rsid w:val="00486FC9"/>
    <w:rsid w:val="00487F2F"/>
    <w:rsid w:val="004931DD"/>
    <w:rsid w:val="00494020"/>
    <w:rsid w:val="00497744"/>
    <w:rsid w:val="004A47E1"/>
    <w:rsid w:val="004B10AF"/>
    <w:rsid w:val="004B3987"/>
    <w:rsid w:val="004B6B21"/>
    <w:rsid w:val="004C704C"/>
    <w:rsid w:val="004D3003"/>
    <w:rsid w:val="004E0F69"/>
    <w:rsid w:val="004E31D0"/>
    <w:rsid w:val="004E6462"/>
    <w:rsid w:val="004F4127"/>
    <w:rsid w:val="0050795D"/>
    <w:rsid w:val="00510C5A"/>
    <w:rsid w:val="00511C3E"/>
    <w:rsid w:val="005138D6"/>
    <w:rsid w:val="00543219"/>
    <w:rsid w:val="005547D4"/>
    <w:rsid w:val="005638B8"/>
    <w:rsid w:val="00584BDC"/>
    <w:rsid w:val="005879A8"/>
    <w:rsid w:val="0059022B"/>
    <w:rsid w:val="00590657"/>
    <w:rsid w:val="005940AB"/>
    <w:rsid w:val="005A1B43"/>
    <w:rsid w:val="005B0BD7"/>
    <w:rsid w:val="005B6A19"/>
    <w:rsid w:val="005C3230"/>
    <w:rsid w:val="005C66BC"/>
    <w:rsid w:val="005D332F"/>
    <w:rsid w:val="005D7038"/>
    <w:rsid w:val="005E0B8F"/>
    <w:rsid w:val="005E5ABC"/>
    <w:rsid w:val="005F006E"/>
    <w:rsid w:val="005F258C"/>
    <w:rsid w:val="005F6EBB"/>
    <w:rsid w:val="00601391"/>
    <w:rsid w:val="00603BA7"/>
    <w:rsid w:val="006367B8"/>
    <w:rsid w:val="006426E3"/>
    <w:rsid w:val="00643E50"/>
    <w:rsid w:val="0065093C"/>
    <w:rsid w:val="00661570"/>
    <w:rsid w:val="00662D48"/>
    <w:rsid w:val="0067634A"/>
    <w:rsid w:val="00676FB7"/>
    <w:rsid w:val="006900F5"/>
    <w:rsid w:val="00694536"/>
    <w:rsid w:val="006953C9"/>
    <w:rsid w:val="006A1C23"/>
    <w:rsid w:val="006A3278"/>
    <w:rsid w:val="006B22A4"/>
    <w:rsid w:val="006B3220"/>
    <w:rsid w:val="006B3E05"/>
    <w:rsid w:val="006C026A"/>
    <w:rsid w:val="006C3335"/>
    <w:rsid w:val="006C7386"/>
    <w:rsid w:val="006D1BC0"/>
    <w:rsid w:val="006E0258"/>
    <w:rsid w:val="006E24C6"/>
    <w:rsid w:val="006E5281"/>
    <w:rsid w:val="006E53C8"/>
    <w:rsid w:val="006E5957"/>
    <w:rsid w:val="006F0009"/>
    <w:rsid w:val="00705726"/>
    <w:rsid w:val="00707DD7"/>
    <w:rsid w:val="00712ABE"/>
    <w:rsid w:val="00736B52"/>
    <w:rsid w:val="00745CC9"/>
    <w:rsid w:val="00747048"/>
    <w:rsid w:val="00750CED"/>
    <w:rsid w:val="00751A41"/>
    <w:rsid w:val="00757091"/>
    <w:rsid w:val="00774C4B"/>
    <w:rsid w:val="00777CF5"/>
    <w:rsid w:val="007816CD"/>
    <w:rsid w:val="00783F5A"/>
    <w:rsid w:val="0079300C"/>
    <w:rsid w:val="007A58D0"/>
    <w:rsid w:val="007A6DEC"/>
    <w:rsid w:val="007B2243"/>
    <w:rsid w:val="007B77D3"/>
    <w:rsid w:val="007C0DDB"/>
    <w:rsid w:val="007D1808"/>
    <w:rsid w:val="007D5F12"/>
    <w:rsid w:val="007D62B7"/>
    <w:rsid w:val="007E6207"/>
    <w:rsid w:val="007F3105"/>
    <w:rsid w:val="007F3919"/>
    <w:rsid w:val="0080580E"/>
    <w:rsid w:val="00812E01"/>
    <w:rsid w:val="00814870"/>
    <w:rsid w:val="00820215"/>
    <w:rsid w:val="00820D29"/>
    <w:rsid w:val="00832A97"/>
    <w:rsid w:val="00840F54"/>
    <w:rsid w:val="008442C1"/>
    <w:rsid w:val="00865371"/>
    <w:rsid w:val="00867DEC"/>
    <w:rsid w:val="00871CD3"/>
    <w:rsid w:val="00882556"/>
    <w:rsid w:val="00883A6F"/>
    <w:rsid w:val="00884AB2"/>
    <w:rsid w:val="00886C98"/>
    <w:rsid w:val="00897E79"/>
    <w:rsid w:val="008A5519"/>
    <w:rsid w:val="008A6D99"/>
    <w:rsid w:val="008B082F"/>
    <w:rsid w:val="008B43DB"/>
    <w:rsid w:val="008C39F4"/>
    <w:rsid w:val="008C58EB"/>
    <w:rsid w:val="008C6C65"/>
    <w:rsid w:val="008D2598"/>
    <w:rsid w:val="008D5E69"/>
    <w:rsid w:val="008E2939"/>
    <w:rsid w:val="008E606D"/>
    <w:rsid w:val="00901694"/>
    <w:rsid w:val="00912DE0"/>
    <w:rsid w:val="00915875"/>
    <w:rsid w:val="00920C91"/>
    <w:rsid w:val="009351CB"/>
    <w:rsid w:val="00942938"/>
    <w:rsid w:val="0094577A"/>
    <w:rsid w:val="0094611A"/>
    <w:rsid w:val="00946C4F"/>
    <w:rsid w:val="00951058"/>
    <w:rsid w:val="009579CC"/>
    <w:rsid w:val="00961EC3"/>
    <w:rsid w:val="00962E87"/>
    <w:rsid w:val="00963F58"/>
    <w:rsid w:val="00971D53"/>
    <w:rsid w:val="009735A9"/>
    <w:rsid w:val="0097440B"/>
    <w:rsid w:val="00975FCF"/>
    <w:rsid w:val="00980535"/>
    <w:rsid w:val="009A4A33"/>
    <w:rsid w:val="009A4C7C"/>
    <w:rsid w:val="009A7C35"/>
    <w:rsid w:val="009B1493"/>
    <w:rsid w:val="009C2606"/>
    <w:rsid w:val="009C52FC"/>
    <w:rsid w:val="009C6C8D"/>
    <w:rsid w:val="009F5068"/>
    <w:rsid w:val="009F5358"/>
    <w:rsid w:val="009F5657"/>
    <w:rsid w:val="00A0074B"/>
    <w:rsid w:val="00A0260D"/>
    <w:rsid w:val="00A0373B"/>
    <w:rsid w:val="00A059CD"/>
    <w:rsid w:val="00A16A25"/>
    <w:rsid w:val="00A25196"/>
    <w:rsid w:val="00A27B64"/>
    <w:rsid w:val="00A27ECA"/>
    <w:rsid w:val="00A44D26"/>
    <w:rsid w:val="00A561E2"/>
    <w:rsid w:val="00A578BE"/>
    <w:rsid w:val="00A6194A"/>
    <w:rsid w:val="00A66BE0"/>
    <w:rsid w:val="00A714F1"/>
    <w:rsid w:val="00A811F4"/>
    <w:rsid w:val="00A90D96"/>
    <w:rsid w:val="00A94822"/>
    <w:rsid w:val="00AA2514"/>
    <w:rsid w:val="00AB0C1A"/>
    <w:rsid w:val="00AB0E5E"/>
    <w:rsid w:val="00AC4460"/>
    <w:rsid w:val="00AE1E7E"/>
    <w:rsid w:val="00AE28A9"/>
    <w:rsid w:val="00AE2A9D"/>
    <w:rsid w:val="00AE2E9B"/>
    <w:rsid w:val="00AF1FF4"/>
    <w:rsid w:val="00B05371"/>
    <w:rsid w:val="00B070E6"/>
    <w:rsid w:val="00B0765C"/>
    <w:rsid w:val="00B135CC"/>
    <w:rsid w:val="00B24159"/>
    <w:rsid w:val="00B27A95"/>
    <w:rsid w:val="00B3067B"/>
    <w:rsid w:val="00B314EB"/>
    <w:rsid w:val="00B35366"/>
    <w:rsid w:val="00B41A05"/>
    <w:rsid w:val="00B569BC"/>
    <w:rsid w:val="00B56D3C"/>
    <w:rsid w:val="00B82DFC"/>
    <w:rsid w:val="00B95CF0"/>
    <w:rsid w:val="00BB151D"/>
    <w:rsid w:val="00BB6AF1"/>
    <w:rsid w:val="00BC4203"/>
    <w:rsid w:val="00BD596E"/>
    <w:rsid w:val="00BE181C"/>
    <w:rsid w:val="00BE47E5"/>
    <w:rsid w:val="00BE6045"/>
    <w:rsid w:val="00BE6D30"/>
    <w:rsid w:val="00BE6EAD"/>
    <w:rsid w:val="00BE7538"/>
    <w:rsid w:val="00C01CDE"/>
    <w:rsid w:val="00C06E9D"/>
    <w:rsid w:val="00C16F4E"/>
    <w:rsid w:val="00C16F67"/>
    <w:rsid w:val="00C2134D"/>
    <w:rsid w:val="00C261F5"/>
    <w:rsid w:val="00C31C02"/>
    <w:rsid w:val="00C441D8"/>
    <w:rsid w:val="00C64FF2"/>
    <w:rsid w:val="00C70B63"/>
    <w:rsid w:val="00C75A1B"/>
    <w:rsid w:val="00C861BC"/>
    <w:rsid w:val="00C932CF"/>
    <w:rsid w:val="00CA0BAC"/>
    <w:rsid w:val="00CB21A5"/>
    <w:rsid w:val="00CC3E47"/>
    <w:rsid w:val="00CC4117"/>
    <w:rsid w:val="00CC4ADC"/>
    <w:rsid w:val="00CC64ED"/>
    <w:rsid w:val="00CD4B5D"/>
    <w:rsid w:val="00CD5A3C"/>
    <w:rsid w:val="00CE1109"/>
    <w:rsid w:val="00CE470D"/>
    <w:rsid w:val="00CE6F17"/>
    <w:rsid w:val="00CE76F7"/>
    <w:rsid w:val="00CF28AE"/>
    <w:rsid w:val="00CF3078"/>
    <w:rsid w:val="00CF458C"/>
    <w:rsid w:val="00CF60AC"/>
    <w:rsid w:val="00D127F2"/>
    <w:rsid w:val="00D162BE"/>
    <w:rsid w:val="00D2010D"/>
    <w:rsid w:val="00D20271"/>
    <w:rsid w:val="00D23938"/>
    <w:rsid w:val="00D307E2"/>
    <w:rsid w:val="00D37822"/>
    <w:rsid w:val="00D43033"/>
    <w:rsid w:val="00D518B7"/>
    <w:rsid w:val="00D52C89"/>
    <w:rsid w:val="00D56465"/>
    <w:rsid w:val="00D62253"/>
    <w:rsid w:val="00D6498C"/>
    <w:rsid w:val="00D6586D"/>
    <w:rsid w:val="00D677A9"/>
    <w:rsid w:val="00D756EF"/>
    <w:rsid w:val="00D758CA"/>
    <w:rsid w:val="00D76AE6"/>
    <w:rsid w:val="00D84B72"/>
    <w:rsid w:val="00D93D6A"/>
    <w:rsid w:val="00D9532F"/>
    <w:rsid w:val="00DA6DB1"/>
    <w:rsid w:val="00DB166C"/>
    <w:rsid w:val="00DB6C4E"/>
    <w:rsid w:val="00DC2D3A"/>
    <w:rsid w:val="00DD3D06"/>
    <w:rsid w:val="00DD4DDF"/>
    <w:rsid w:val="00DF0594"/>
    <w:rsid w:val="00DF7E83"/>
    <w:rsid w:val="00E004C2"/>
    <w:rsid w:val="00E15222"/>
    <w:rsid w:val="00E1539F"/>
    <w:rsid w:val="00E1556D"/>
    <w:rsid w:val="00E16241"/>
    <w:rsid w:val="00E2314A"/>
    <w:rsid w:val="00E26D81"/>
    <w:rsid w:val="00E273E0"/>
    <w:rsid w:val="00E365BC"/>
    <w:rsid w:val="00E4240A"/>
    <w:rsid w:val="00E42AFB"/>
    <w:rsid w:val="00E463C6"/>
    <w:rsid w:val="00E46508"/>
    <w:rsid w:val="00E47DBE"/>
    <w:rsid w:val="00E520C0"/>
    <w:rsid w:val="00E53E98"/>
    <w:rsid w:val="00E64605"/>
    <w:rsid w:val="00E71BD7"/>
    <w:rsid w:val="00E920A8"/>
    <w:rsid w:val="00EB44AB"/>
    <w:rsid w:val="00EC002C"/>
    <w:rsid w:val="00EC322A"/>
    <w:rsid w:val="00EC604F"/>
    <w:rsid w:val="00ED110D"/>
    <w:rsid w:val="00EE39E8"/>
    <w:rsid w:val="00EE6A46"/>
    <w:rsid w:val="00EF1A15"/>
    <w:rsid w:val="00EF25CE"/>
    <w:rsid w:val="00EF3A12"/>
    <w:rsid w:val="00F0159A"/>
    <w:rsid w:val="00F04539"/>
    <w:rsid w:val="00F05828"/>
    <w:rsid w:val="00F05A3B"/>
    <w:rsid w:val="00F212F6"/>
    <w:rsid w:val="00F219E6"/>
    <w:rsid w:val="00F23343"/>
    <w:rsid w:val="00F266E5"/>
    <w:rsid w:val="00F40EAB"/>
    <w:rsid w:val="00F508AF"/>
    <w:rsid w:val="00F53BD2"/>
    <w:rsid w:val="00F62E31"/>
    <w:rsid w:val="00F64A1E"/>
    <w:rsid w:val="00F65E60"/>
    <w:rsid w:val="00F70D0B"/>
    <w:rsid w:val="00F7165E"/>
    <w:rsid w:val="00F86EBD"/>
    <w:rsid w:val="00F91737"/>
    <w:rsid w:val="00FB491F"/>
    <w:rsid w:val="00FD36CB"/>
    <w:rsid w:val="00FD7912"/>
    <w:rsid w:val="00FE0910"/>
    <w:rsid w:val="00FE3FE2"/>
    <w:rsid w:val="00FE464A"/>
    <w:rsid w:val="00FF0387"/>
    <w:rsid w:val="00FF12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6B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lsdException w:name="heading 5" w:uiPriority="2"/>
    <w:lsdException w:name="heading 6" w:uiPriority="2"/>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 w:qFormat="1"/>
    <w:lsdException w:name="List" w:uiPriority="5"/>
    <w:lsdException w:name="List Bullet" w:uiPriority="4"/>
    <w:lsdException w:name="List 2" w:uiPriority="5"/>
    <w:lsdException w:name="List 3" w:uiPriority="5"/>
    <w:lsdException w:name="List 4" w:uiPriority="5"/>
    <w:lsdException w:name="List 5" w:uiPriority="5"/>
    <w:lsdException w:name="List Bullet 2" w:uiPriority="4"/>
    <w:lsdException w:name="List Bullet 3" w:uiPriority="4"/>
    <w:lsdException w:name="List Bullet 4" w:uiPriority="4"/>
    <w:lsdException w:name="List Bullet 5" w:uiPriority="4"/>
    <w:lsdException w:name="Title" w:uiPriority="3"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rd">
    <w:name w:val="Normal"/>
    <w:qFormat/>
    <w:rsid w:val="005F6EBB"/>
    <w:rPr>
      <w:rFonts w:ascii="Arial" w:hAnsi="Arial"/>
      <w:sz w:val="22"/>
      <w:szCs w:val="22"/>
      <w:lang w:eastAsia="en-US"/>
    </w:rPr>
  </w:style>
  <w:style w:type="paragraph" w:styleId="berschrift1">
    <w:name w:val="heading 1"/>
    <w:basedOn w:val="Standard"/>
    <w:next w:val="berschrift2"/>
    <w:link w:val="berschrift1Zchn"/>
    <w:uiPriority w:val="2"/>
    <w:qFormat/>
    <w:rsid w:val="005F6EBB"/>
    <w:pPr>
      <w:spacing w:before="240" w:after="240"/>
      <w:outlineLvl w:val="0"/>
    </w:pPr>
    <w:rPr>
      <w:rFonts w:eastAsia="Times New Roman"/>
      <w:b/>
      <w:bCs/>
      <w:kern w:val="32"/>
      <w:sz w:val="48"/>
      <w:szCs w:val="28"/>
    </w:rPr>
  </w:style>
  <w:style w:type="paragraph" w:styleId="berschrift2">
    <w:name w:val="heading 2"/>
    <w:basedOn w:val="Standard"/>
    <w:next w:val="Standard"/>
    <w:link w:val="berschrift2Zchn"/>
    <w:uiPriority w:val="2"/>
    <w:qFormat/>
    <w:rsid w:val="005F6EBB"/>
    <w:pPr>
      <w:keepNext/>
      <w:keepLines/>
      <w:spacing w:before="240" w:after="240"/>
      <w:outlineLvl w:val="1"/>
    </w:pPr>
    <w:rPr>
      <w:rFonts w:eastAsia="Times New Roman"/>
      <w:b/>
      <w:bCs/>
      <w:sz w:val="36"/>
      <w:szCs w:val="26"/>
    </w:rPr>
  </w:style>
  <w:style w:type="paragraph" w:styleId="berschrift3">
    <w:name w:val="heading 3"/>
    <w:basedOn w:val="Standard"/>
    <w:next w:val="Standard"/>
    <w:link w:val="berschrift3Zchn"/>
    <w:uiPriority w:val="2"/>
    <w:qFormat/>
    <w:rsid w:val="0047370C"/>
    <w:pPr>
      <w:keepNext/>
      <w:keepLines/>
      <w:spacing w:before="240" w:after="120"/>
      <w:outlineLvl w:val="2"/>
    </w:pPr>
    <w:rPr>
      <w:rFonts w:eastAsia="Times New Roman"/>
      <w:b/>
      <w:bCs/>
      <w:sz w:val="24"/>
      <w:szCs w:val="24"/>
    </w:rPr>
  </w:style>
  <w:style w:type="paragraph" w:styleId="berschrift4">
    <w:name w:val="heading 4"/>
    <w:basedOn w:val="Standard"/>
    <w:next w:val="Standard"/>
    <w:link w:val="berschrift4Zchn"/>
    <w:uiPriority w:val="2"/>
    <w:rsid w:val="005F6EBB"/>
    <w:pPr>
      <w:keepNext/>
      <w:keepLines/>
      <w:spacing w:before="240" w:after="120"/>
      <w:outlineLvl w:val="3"/>
    </w:pPr>
    <w:rPr>
      <w:rFonts w:eastAsia="Times New Roman"/>
      <w:b/>
      <w:bCs/>
      <w:iCs/>
      <w:sz w:val="28"/>
    </w:rPr>
  </w:style>
  <w:style w:type="paragraph" w:styleId="berschrift5">
    <w:name w:val="heading 5"/>
    <w:basedOn w:val="Standard"/>
    <w:next w:val="Standard"/>
    <w:link w:val="berschrift5Zchn"/>
    <w:uiPriority w:val="2"/>
    <w:rsid w:val="005F6EBB"/>
    <w:pPr>
      <w:keepNext/>
      <w:keepLines/>
      <w:spacing w:before="80"/>
      <w:outlineLvl w:val="4"/>
    </w:pPr>
    <w:rPr>
      <w:rFonts w:eastAsia="Times New Roman"/>
      <w:b/>
      <w:sz w:val="24"/>
    </w:rPr>
  </w:style>
  <w:style w:type="paragraph" w:styleId="berschrift6">
    <w:name w:val="heading 6"/>
    <w:basedOn w:val="Standard"/>
    <w:next w:val="Standard"/>
    <w:link w:val="berschrift6Zchn"/>
    <w:uiPriority w:val="2"/>
    <w:semiHidden/>
    <w:rsid w:val="005F6EBB"/>
    <w:pPr>
      <w:keepNext/>
      <w:keepLines/>
      <w:spacing w:before="200"/>
      <w:outlineLvl w:val="5"/>
    </w:pPr>
    <w:rPr>
      <w:rFonts w:eastAsia="Times New Roman"/>
      <w:i/>
      <w:iCs/>
    </w:rPr>
  </w:style>
  <w:style w:type="paragraph" w:styleId="berschrift7">
    <w:name w:val="heading 7"/>
    <w:basedOn w:val="Standard"/>
    <w:next w:val="Standard"/>
    <w:link w:val="berschrift7Zchn"/>
    <w:uiPriority w:val="9"/>
    <w:semiHidden/>
    <w:unhideWhenUsed/>
    <w:rsid w:val="005F6EBB"/>
    <w:pPr>
      <w:keepNext/>
      <w:keepLines/>
      <w:spacing w:before="200"/>
      <w:outlineLvl w:val="6"/>
    </w:pPr>
    <w:rPr>
      <w:rFonts w:eastAsia="Times New Roman"/>
      <w:i/>
      <w:iCs/>
    </w:rPr>
  </w:style>
  <w:style w:type="paragraph" w:styleId="berschrift8">
    <w:name w:val="heading 8"/>
    <w:basedOn w:val="Standard"/>
    <w:next w:val="Standard"/>
    <w:link w:val="berschrift8Zchn"/>
    <w:uiPriority w:val="9"/>
    <w:semiHidden/>
    <w:unhideWhenUsed/>
    <w:rsid w:val="005F6EBB"/>
    <w:pPr>
      <w:keepNext/>
      <w:keepLines/>
      <w:spacing w:before="200"/>
      <w:outlineLvl w:val="7"/>
    </w:pPr>
    <w:rPr>
      <w:rFonts w:eastAsia="Times New Roman"/>
      <w:sz w:val="20"/>
      <w:szCs w:val="20"/>
    </w:rPr>
  </w:style>
  <w:style w:type="paragraph" w:styleId="berschrift9">
    <w:name w:val="heading 9"/>
    <w:basedOn w:val="Standard"/>
    <w:next w:val="Standard"/>
    <w:link w:val="berschrift9Zchn"/>
    <w:uiPriority w:val="9"/>
    <w:semiHidden/>
    <w:unhideWhenUsed/>
    <w:rsid w:val="005F6EBB"/>
    <w:pPr>
      <w:keepNext/>
      <w:keepLines/>
      <w:spacing w:before="200"/>
      <w:outlineLvl w:val="8"/>
    </w:pPr>
    <w:rPr>
      <w:rFonts w:eastAsia="Times New Roman"/>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ustze">
    <w:name w:val="Zusätze"/>
    <w:basedOn w:val="Standard"/>
    <w:uiPriority w:val="9"/>
    <w:qFormat/>
    <w:rsid w:val="005F6EBB"/>
    <w:rPr>
      <w:sz w:val="16"/>
    </w:rPr>
  </w:style>
  <w:style w:type="paragraph" w:customStyle="1" w:styleId="Absenderzeile">
    <w:name w:val="Absenderzeile"/>
    <w:basedOn w:val="Zustze"/>
    <w:uiPriority w:val="9"/>
    <w:qFormat/>
    <w:rsid w:val="005F6EBB"/>
    <w:rPr>
      <w:sz w:val="14"/>
    </w:rPr>
  </w:style>
  <w:style w:type="character" w:customStyle="1" w:styleId="berschrift1Zchn">
    <w:name w:val="Überschrift 1 Zchn"/>
    <w:basedOn w:val="Absatz-Standardschriftart"/>
    <w:link w:val="berschrift1"/>
    <w:uiPriority w:val="2"/>
    <w:rsid w:val="005F6EBB"/>
    <w:rPr>
      <w:rFonts w:ascii="Arial" w:eastAsia="Times New Roman" w:hAnsi="Arial" w:cs="Times New Roman"/>
      <w:b/>
      <w:bCs/>
      <w:kern w:val="32"/>
      <w:sz w:val="48"/>
      <w:szCs w:val="28"/>
    </w:rPr>
  </w:style>
  <w:style w:type="character" w:customStyle="1" w:styleId="berschrift2Zchn">
    <w:name w:val="Überschrift 2 Zchn"/>
    <w:basedOn w:val="Absatz-Standardschriftart"/>
    <w:link w:val="berschrift2"/>
    <w:uiPriority w:val="2"/>
    <w:rsid w:val="005F6EBB"/>
    <w:rPr>
      <w:rFonts w:ascii="Arial" w:eastAsia="Times New Roman" w:hAnsi="Arial" w:cs="Times New Roman"/>
      <w:b/>
      <w:bCs/>
      <w:sz w:val="36"/>
      <w:szCs w:val="26"/>
    </w:rPr>
  </w:style>
  <w:style w:type="character" w:customStyle="1" w:styleId="berschrift3Zchn">
    <w:name w:val="Überschrift 3 Zchn"/>
    <w:basedOn w:val="Absatz-Standardschriftart"/>
    <w:link w:val="berschrift3"/>
    <w:uiPriority w:val="2"/>
    <w:rsid w:val="0047370C"/>
    <w:rPr>
      <w:rFonts w:ascii="Arial" w:eastAsia="Times New Roman" w:hAnsi="Arial" w:cs="Times New Roman"/>
      <w:b/>
      <w:bCs/>
      <w:sz w:val="24"/>
      <w:szCs w:val="24"/>
    </w:rPr>
  </w:style>
  <w:style w:type="character" w:customStyle="1" w:styleId="berschrift4Zchn">
    <w:name w:val="Überschrift 4 Zchn"/>
    <w:basedOn w:val="Absatz-Standardschriftart"/>
    <w:link w:val="berschrift4"/>
    <w:uiPriority w:val="2"/>
    <w:rsid w:val="005F6EBB"/>
    <w:rPr>
      <w:rFonts w:ascii="Arial" w:eastAsia="Times New Roman" w:hAnsi="Arial" w:cs="Times New Roman"/>
      <w:b/>
      <w:bCs/>
      <w:iCs/>
      <w:sz w:val="28"/>
    </w:rPr>
  </w:style>
  <w:style w:type="character" w:customStyle="1" w:styleId="berschrift5Zchn">
    <w:name w:val="Überschrift 5 Zchn"/>
    <w:basedOn w:val="Absatz-Standardschriftart"/>
    <w:link w:val="berschrift5"/>
    <w:uiPriority w:val="2"/>
    <w:rsid w:val="005F6EBB"/>
    <w:rPr>
      <w:rFonts w:ascii="Arial" w:eastAsia="Times New Roman" w:hAnsi="Arial" w:cs="Times New Roman"/>
      <w:b/>
      <w:sz w:val="24"/>
    </w:rPr>
  </w:style>
  <w:style w:type="character" w:customStyle="1" w:styleId="berschrift6Zchn">
    <w:name w:val="Überschrift 6 Zchn"/>
    <w:basedOn w:val="Absatz-Standardschriftart"/>
    <w:link w:val="berschrift6"/>
    <w:uiPriority w:val="2"/>
    <w:semiHidden/>
    <w:rsid w:val="005F6EBB"/>
    <w:rPr>
      <w:rFonts w:ascii="Arial" w:eastAsia="Times New Roman" w:hAnsi="Arial" w:cs="Times New Roman"/>
      <w:i/>
      <w:iCs/>
    </w:rPr>
  </w:style>
  <w:style w:type="character" w:customStyle="1" w:styleId="berschrift7Zchn">
    <w:name w:val="Überschrift 7 Zchn"/>
    <w:basedOn w:val="Absatz-Standardschriftart"/>
    <w:link w:val="berschrift7"/>
    <w:uiPriority w:val="9"/>
    <w:semiHidden/>
    <w:rsid w:val="005F6EBB"/>
    <w:rPr>
      <w:rFonts w:ascii="Arial" w:eastAsia="Times New Roman" w:hAnsi="Arial" w:cs="Times New Roman"/>
      <w:i/>
      <w:iCs/>
    </w:rPr>
  </w:style>
  <w:style w:type="character" w:customStyle="1" w:styleId="berschrift8Zchn">
    <w:name w:val="Überschrift 8 Zchn"/>
    <w:basedOn w:val="Absatz-Standardschriftart"/>
    <w:link w:val="berschrift8"/>
    <w:uiPriority w:val="9"/>
    <w:semiHidden/>
    <w:rsid w:val="005F6EBB"/>
    <w:rPr>
      <w:rFonts w:ascii="Arial" w:eastAsia="Times New Roman" w:hAnsi="Arial" w:cs="Times New Roman"/>
      <w:sz w:val="20"/>
      <w:szCs w:val="20"/>
    </w:rPr>
  </w:style>
  <w:style w:type="character" w:customStyle="1" w:styleId="berschrift9Zchn">
    <w:name w:val="Überschrift 9 Zchn"/>
    <w:basedOn w:val="Absatz-Standardschriftart"/>
    <w:link w:val="berschrift9"/>
    <w:uiPriority w:val="9"/>
    <w:semiHidden/>
    <w:rsid w:val="005F6EBB"/>
    <w:rPr>
      <w:rFonts w:ascii="Arial" w:eastAsia="Times New Roman" w:hAnsi="Arial" w:cs="Times New Roman"/>
      <w:i/>
      <w:iCs/>
      <w:sz w:val="20"/>
      <w:szCs w:val="20"/>
    </w:rPr>
  </w:style>
  <w:style w:type="paragraph" w:styleId="Verzeichnis1">
    <w:name w:val="toc 1"/>
    <w:basedOn w:val="Standard"/>
    <w:next w:val="Standard"/>
    <w:autoRedefine/>
    <w:uiPriority w:val="39"/>
    <w:semiHidden/>
    <w:unhideWhenUsed/>
    <w:rsid w:val="005F6EBB"/>
    <w:pPr>
      <w:spacing w:after="100"/>
    </w:pPr>
  </w:style>
  <w:style w:type="paragraph" w:styleId="Aufzhlungszeichen">
    <w:name w:val="List Bullet"/>
    <w:basedOn w:val="Liste"/>
    <w:uiPriority w:val="7"/>
    <w:rsid w:val="005F6EBB"/>
    <w:pPr>
      <w:numPr>
        <w:numId w:val="1"/>
      </w:numPr>
      <w:spacing w:before="40" w:after="40"/>
    </w:pPr>
  </w:style>
  <w:style w:type="paragraph" w:styleId="Liste">
    <w:name w:val="List"/>
    <w:basedOn w:val="Textkrper"/>
    <w:next w:val="Textkrper"/>
    <w:uiPriority w:val="8"/>
    <w:rsid w:val="005F6EBB"/>
    <w:pPr>
      <w:tabs>
        <w:tab w:val="left" w:pos="340"/>
      </w:tabs>
      <w:spacing w:before="60" w:after="60"/>
      <w:ind w:left="340" w:hanging="340"/>
    </w:pPr>
    <w:rPr>
      <w:rFonts w:eastAsia="Times New Roman"/>
      <w:sz w:val="21"/>
      <w:szCs w:val="20"/>
    </w:rPr>
  </w:style>
  <w:style w:type="paragraph" w:styleId="Aufzhlungszeichen2">
    <w:name w:val="List Bullet 2"/>
    <w:basedOn w:val="Liste2"/>
    <w:uiPriority w:val="7"/>
    <w:rsid w:val="005F6EBB"/>
    <w:pPr>
      <w:numPr>
        <w:numId w:val="2"/>
      </w:numPr>
    </w:pPr>
  </w:style>
  <w:style w:type="paragraph" w:styleId="Liste2">
    <w:name w:val="List 2"/>
    <w:basedOn w:val="Textkrper"/>
    <w:uiPriority w:val="8"/>
    <w:rsid w:val="005F6EBB"/>
    <w:pPr>
      <w:tabs>
        <w:tab w:val="left" w:pos="680"/>
      </w:tabs>
      <w:spacing w:before="60" w:after="60"/>
      <w:ind w:left="680" w:hanging="340"/>
    </w:pPr>
    <w:rPr>
      <w:rFonts w:eastAsia="Times New Roman"/>
      <w:sz w:val="21"/>
      <w:szCs w:val="20"/>
    </w:rPr>
  </w:style>
  <w:style w:type="paragraph" w:styleId="Aufzhlungszeichen3">
    <w:name w:val="List Bullet 3"/>
    <w:basedOn w:val="Liste3"/>
    <w:uiPriority w:val="7"/>
    <w:rsid w:val="005F6EBB"/>
    <w:pPr>
      <w:numPr>
        <w:numId w:val="3"/>
      </w:numPr>
    </w:pPr>
  </w:style>
  <w:style w:type="paragraph" w:styleId="Liste3">
    <w:name w:val="List 3"/>
    <w:basedOn w:val="Textkrper"/>
    <w:uiPriority w:val="8"/>
    <w:rsid w:val="005F6EBB"/>
    <w:pPr>
      <w:tabs>
        <w:tab w:val="left" w:pos="1021"/>
      </w:tabs>
      <w:spacing w:before="60" w:after="60"/>
      <w:ind w:left="1020" w:hanging="340"/>
    </w:pPr>
    <w:rPr>
      <w:rFonts w:eastAsia="Times New Roman"/>
      <w:sz w:val="21"/>
      <w:szCs w:val="20"/>
    </w:rPr>
  </w:style>
  <w:style w:type="paragraph" w:styleId="Aufzhlungszeichen4">
    <w:name w:val="List Bullet 4"/>
    <w:basedOn w:val="Liste4"/>
    <w:uiPriority w:val="7"/>
    <w:rsid w:val="005F6EBB"/>
    <w:pPr>
      <w:numPr>
        <w:numId w:val="4"/>
      </w:numPr>
    </w:pPr>
  </w:style>
  <w:style w:type="paragraph" w:styleId="Liste4">
    <w:name w:val="List 4"/>
    <w:basedOn w:val="Textkrper"/>
    <w:uiPriority w:val="8"/>
    <w:rsid w:val="005F6EBB"/>
    <w:pPr>
      <w:tabs>
        <w:tab w:val="left" w:pos="1361"/>
      </w:tabs>
      <w:spacing w:before="60" w:after="60"/>
      <w:ind w:left="1361" w:hanging="340"/>
    </w:pPr>
    <w:rPr>
      <w:rFonts w:eastAsia="Times New Roman"/>
      <w:sz w:val="21"/>
      <w:szCs w:val="20"/>
    </w:rPr>
  </w:style>
  <w:style w:type="paragraph" w:styleId="Aufzhlungszeichen5">
    <w:name w:val="List Bullet 5"/>
    <w:basedOn w:val="Liste5"/>
    <w:uiPriority w:val="7"/>
    <w:rsid w:val="005F6EBB"/>
    <w:pPr>
      <w:numPr>
        <w:numId w:val="5"/>
      </w:numPr>
    </w:pPr>
  </w:style>
  <w:style w:type="paragraph" w:styleId="Liste5">
    <w:name w:val="List 5"/>
    <w:basedOn w:val="Textkrper"/>
    <w:uiPriority w:val="8"/>
    <w:rsid w:val="005F6EBB"/>
    <w:pPr>
      <w:tabs>
        <w:tab w:val="left" w:pos="1701"/>
      </w:tabs>
      <w:spacing w:before="60" w:after="60"/>
      <w:ind w:left="1701" w:hanging="340"/>
    </w:pPr>
    <w:rPr>
      <w:rFonts w:eastAsia="Times New Roman"/>
      <w:sz w:val="21"/>
      <w:szCs w:val="20"/>
    </w:rPr>
  </w:style>
  <w:style w:type="paragraph" w:styleId="Beschriftung">
    <w:name w:val="caption"/>
    <w:basedOn w:val="Standard"/>
    <w:next w:val="Standard"/>
    <w:uiPriority w:val="5"/>
    <w:qFormat/>
    <w:rsid w:val="005F6EBB"/>
    <w:pPr>
      <w:spacing w:before="60" w:after="180"/>
    </w:pPr>
    <w:rPr>
      <w:rFonts w:eastAsia="Times New Roman"/>
      <w:i/>
      <w:sz w:val="16"/>
      <w:szCs w:val="20"/>
    </w:rPr>
  </w:style>
  <w:style w:type="paragraph" w:styleId="Textkrper">
    <w:name w:val="Body Text"/>
    <w:basedOn w:val="Standard"/>
    <w:link w:val="TextkrperZchn"/>
    <w:uiPriority w:val="99"/>
    <w:semiHidden/>
    <w:unhideWhenUsed/>
    <w:rsid w:val="005F6EBB"/>
    <w:pPr>
      <w:spacing w:after="120"/>
    </w:pPr>
  </w:style>
  <w:style w:type="character" w:customStyle="1" w:styleId="TextkrperZchn">
    <w:name w:val="Textkörper Zchn"/>
    <w:basedOn w:val="Absatz-Standardschriftart"/>
    <w:link w:val="Textkrper"/>
    <w:uiPriority w:val="99"/>
    <w:semiHidden/>
    <w:rsid w:val="005F6EBB"/>
    <w:rPr>
      <w:rFonts w:ascii="Arial" w:hAnsi="Arial"/>
    </w:rPr>
  </w:style>
  <w:style w:type="paragraph" w:customStyle="1" w:styleId="Bild">
    <w:name w:val="Bild"/>
    <w:basedOn w:val="Textkrper"/>
    <w:next w:val="Textkrper"/>
    <w:uiPriority w:val="4"/>
    <w:rsid w:val="005F6EBB"/>
    <w:pPr>
      <w:widowControl w:val="0"/>
      <w:autoSpaceDE w:val="0"/>
      <w:autoSpaceDN w:val="0"/>
      <w:adjustRightInd w:val="0"/>
      <w:spacing w:before="240" w:after="200"/>
    </w:pPr>
    <w:rPr>
      <w:rFonts w:eastAsia="Times New Roman" w:cs="Arial"/>
      <w:sz w:val="21"/>
      <w:szCs w:val="20"/>
      <w:lang w:eastAsia="de-DE"/>
    </w:rPr>
  </w:style>
  <w:style w:type="paragraph" w:styleId="Titel">
    <w:name w:val="Title"/>
    <w:basedOn w:val="Standard"/>
    <w:next w:val="Standard"/>
    <w:link w:val="TitelZchn"/>
    <w:uiPriority w:val="3"/>
    <w:qFormat/>
    <w:rsid w:val="005F6EBB"/>
    <w:pPr>
      <w:keepNext/>
    </w:pPr>
    <w:rPr>
      <w:rFonts w:eastAsia="Times New Roman"/>
      <w:sz w:val="72"/>
      <w:szCs w:val="20"/>
    </w:rPr>
  </w:style>
  <w:style w:type="character" w:customStyle="1" w:styleId="TitelZchn">
    <w:name w:val="Titel Zchn"/>
    <w:basedOn w:val="Absatz-Standardschriftart"/>
    <w:link w:val="Titel"/>
    <w:uiPriority w:val="3"/>
    <w:rsid w:val="005F6EBB"/>
    <w:rPr>
      <w:rFonts w:ascii="Arial" w:eastAsia="Times New Roman" w:hAnsi="Arial" w:cs="Times New Roman"/>
      <w:sz w:val="72"/>
      <w:szCs w:val="20"/>
    </w:rPr>
  </w:style>
  <w:style w:type="paragraph" w:styleId="Listenabsatz">
    <w:name w:val="List Paragraph"/>
    <w:basedOn w:val="Standard"/>
    <w:uiPriority w:val="34"/>
    <w:unhideWhenUsed/>
    <w:qFormat/>
    <w:rsid w:val="007D1808"/>
    <w:pPr>
      <w:ind w:left="720"/>
      <w:contextualSpacing/>
    </w:pPr>
  </w:style>
  <w:style w:type="paragraph" w:styleId="Kopfzeile">
    <w:name w:val="header"/>
    <w:basedOn w:val="Standard"/>
    <w:link w:val="KopfzeileZchn"/>
    <w:uiPriority w:val="99"/>
    <w:unhideWhenUsed/>
    <w:rsid w:val="0080580E"/>
    <w:pPr>
      <w:tabs>
        <w:tab w:val="center" w:pos="4536"/>
        <w:tab w:val="right" w:pos="9072"/>
      </w:tabs>
    </w:pPr>
  </w:style>
  <w:style w:type="character" w:customStyle="1" w:styleId="KopfzeileZchn">
    <w:name w:val="Kopfzeile Zchn"/>
    <w:basedOn w:val="Absatz-Standardschriftart"/>
    <w:link w:val="Kopfzeile"/>
    <w:uiPriority w:val="99"/>
    <w:rsid w:val="0080580E"/>
    <w:rPr>
      <w:rFonts w:ascii="Arial" w:hAnsi="Arial"/>
    </w:rPr>
  </w:style>
  <w:style w:type="paragraph" w:styleId="Fuzeile">
    <w:name w:val="footer"/>
    <w:basedOn w:val="Standard"/>
    <w:link w:val="FuzeileZchn"/>
    <w:uiPriority w:val="99"/>
    <w:unhideWhenUsed/>
    <w:rsid w:val="0080580E"/>
    <w:pPr>
      <w:tabs>
        <w:tab w:val="center" w:pos="4536"/>
        <w:tab w:val="right" w:pos="9072"/>
      </w:tabs>
    </w:pPr>
  </w:style>
  <w:style w:type="character" w:customStyle="1" w:styleId="FuzeileZchn">
    <w:name w:val="Fußzeile Zchn"/>
    <w:basedOn w:val="Absatz-Standardschriftart"/>
    <w:link w:val="Fuzeile"/>
    <w:uiPriority w:val="99"/>
    <w:rsid w:val="0080580E"/>
    <w:rPr>
      <w:rFonts w:ascii="Arial" w:hAnsi="Arial"/>
    </w:rPr>
  </w:style>
  <w:style w:type="paragraph" w:styleId="Sprechblasentext">
    <w:name w:val="Balloon Text"/>
    <w:basedOn w:val="Standard"/>
    <w:link w:val="SprechblasentextZchn"/>
    <w:uiPriority w:val="99"/>
    <w:semiHidden/>
    <w:unhideWhenUsed/>
    <w:rsid w:val="008058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80E"/>
    <w:rPr>
      <w:rFonts w:ascii="Tahoma" w:hAnsi="Tahoma" w:cs="Tahoma"/>
      <w:sz w:val="16"/>
      <w:szCs w:val="16"/>
    </w:rPr>
  </w:style>
  <w:style w:type="table" w:styleId="Tabellenraster">
    <w:name w:val="Table Grid"/>
    <w:basedOn w:val="NormaleTabelle"/>
    <w:uiPriority w:val="59"/>
    <w:rsid w:val="00805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gFlietext">
    <w:name w:val="allg_Fließtext"/>
    <w:basedOn w:val="Standard"/>
    <w:link w:val="allgFlietextChar"/>
    <w:rsid w:val="00BE6045"/>
    <w:pPr>
      <w:spacing w:line="250" w:lineRule="exact"/>
      <w:jc w:val="both"/>
    </w:pPr>
    <w:rPr>
      <w:rFonts w:eastAsia="Times New Roman"/>
      <w:lang w:eastAsia="de-DE"/>
    </w:rPr>
  </w:style>
  <w:style w:type="character" w:customStyle="1" w:styleId="allgFlietextChar">
    <w:name w:val="allg_Fließtext Char"/>
    <w:basedOn w:val="Absatz-Standardschriftart"/>
    <w:link w:val="allgFlietext"/>
    <w:rsid w:val="00BE6045"/>
    <w:rPr>
      <w:rFonts w:ascii="Arial" w:eastAsia="Times New Roman" w:hAnsi="Arial" w:cs="Times New Roman"/>
      <w:lang w:eastAsia="de-DE"/>
    </w:rPr>
  </w:style>
  <w:style w:type="character" w:styleId="Kommentarzeichen">
    <w:name w:val="annotation reference"/>
    <w:basedOn w:val="Absatz-Standardschriftart"/>
    <w:uiPriority w:val="99"/>
    <w:semiHidden/>
    <w:unhideWhenUsed/>
    <w:rsid w:val="00BE6045"/>
    <w:rPr>
      <w:sz w:val="16"/>
      <w:szCs w:val="16"/>
    </w:rPr>
  </w:style>
  <w:style w:type="paragraph" w:styleId="Kommentartext">
    <w:name w:val="annotation text"/>
    <w:basedOn w:val="Standard"/>
    <w:link w:val="KommentartextZchn"/>
    <w:uiPriority w:val="99"/>
    <w:semiHidden/>
    <w:unhideWhenUsed/>
    <w:rsid w:val="00BE6045"/>
    <w:rPr>
      <w:sz w:val="20"/>
      <w:szCs w:val="20"/>
    </w:rPr>
  </w:style>
  <w:style w:type="character" w:customStyle="1" w:styleId="KommentartextZchn">
    <w:name w:val="Kommentartext Zchn"/>
    <w:basedOn w:val="Absatz-Standardschriftart"/>
    <w:link w:val="Kommentartext"/>
    <w:uiPriority w:val="99"/>
    <w:semiHidden/>
    <w:rsid w:val="00BE604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23BF1"/>
    <w:rPr>
      <w:b/>
      <w:bCs/>
    </w:rPr>
  </w:style>
  <w:style w:type="character" w:customStyle="1" w:styleId="KommentarthemaZchn">
    <w:name w:val="Kommentarthema Zchn"/>
    <w:basedOn w:val="KommentartextZchn"/>
    <w:link w:val="Kommentarthema"/>
    <w:uiPriority w:val="99"/>
    <w:semiHidden/>
    <w:rsid w:val="00323BF1"/>
    <w:rPr>
      <w:rFonts w:ascii="Arial" w:hAnsi="Arial"/>
      <w:b/>
      <w:bCs/>
      <w:sz w:val="20"/>
      <w:szCs w:val="20"/>
    </w:rPr>
  </w:style>
  <w:style w:type="paragraph" w:styleId="Funotentext">
    <w:name w:val="footnote text"/>
    <w:basedOn w:val="Standard"/>
    <w:link w:val="FunotentextZchn"/>
    <w:uiPriority w:val="99"/>
    <w:semiHidden/>
    <w:unhideWhenUsed/>
    <w:rsid w:val="00CC3E47"/>
    <w:rPr>
      <w:sz w:val="20"/>
      <w:szCs w:val="20"/>
    </w:rPr>
  </w:style>
  <w:style w:type="character" w:customStyle="1" w:styleId="FunotentextZchn">
    <w:name w:val="Fußnotentext Zchn"/>
    <w:basedOn w:val="Absatz-Standardschriftart"/>
    <w:link w:val="Funotentext"/>
    <w:uiPriority w:val="99"/>
    <w:semiHidden/>
    <w:rsid w:val="00CC3E47"/>
    <w:rPr>
      <w:rFonts w:ascii="Arial" w:hAnsi="Arial"/>
      <w:sz w:val="20"/>
      <w:szCs w:val="20"/>
    </w:rPr>
  </w:style>
  <w:style w:type="character" w:styleId="Funotenzeichen">
    <w:name w:val="footnote reference"/>
    <w:basedOn w:val="Absatz-Standardschriftart"/>
    <w:uiPriority w:val="99"/>
    <w:semiHidden/>
    <w:unhideWhenUsed/>
    <w:rsid w:val="00CC3E47"/>
    <w:rPr>
      <w:vertAlign w:val="superscript"/>
    </w:rPr>
  </w:style>
  <w:style w:type="paragraph" w:customStyle="1" w:styleId="Default">
    <w:name w:val="Default"/>
    <w:rsid w:val="00206692"/>
    <w:pPr>
      <w:autoSpaceDE w:val="0"/>
      <w:autoSpaceDN w:val="0"/>
      <w:adjustRightInd w:val="0"/>
    </w:pPr>
    <w:rPr>
      <w:rFonts w:ascii="Arial" w:hAnsi="Arial" w:cs="Arial"/>
      <w:color w:val="000000"/>
      <w:sz w:val="24"/>
      <w:szCs w:val="24"/>
      <w:lang w:eastAsia="en-US"/>
    </w:rPr>
  </w:style>
  <w:style w:type="paragraph" w:styleId="Endnotentext">
    <w:name w:val="endnote text"/>
    <w:basedOn w:val="Standard"/>
    <w:link w:val="EndnotentextZchn"/>
    <w:uiPriority w:val="99"/>
    <w:semiHidden/>
    <w:unhideWhenUsed/>
    <w:rsid w:val="00125D67"/>
    <w:rPr>
      <w:sz w:val="20"/>
      <w:szCs w:val="20"/>
    </w:rPr>
  </w:style>
  <w:style w:type="character" w:customStyle="1" w:styleId="EndnotentextZchn">
    <w:name w:val="Endnotentext Zchn"/>
    <w:basedOn w:val="Absatz-Standardschriftart"/>
    <w:link w:val="Endnotentext"/>
    <w:uiPriority w:val="99"/>
    <w:semiHidden/>
    <w:rsid w:val="00125D67"/>
    <w:rPr>
      <w:rFonts w:ascii="Arial" w:hAnsi="Arial"/>
      <w:sz w:val="20"/>
      <w:szCs w:val="20"/>
    </w:rPr>
  </w:style>
  <w:style w:type="character" w:styleId="Endnotenzeichen">
    <w:name w:val="endnote reference"/>
    <w:basedOn w:val="Absatz-Standardschriftart"/>
    <w:uiPriority w:val="99"/>
    <w:semiHidden/>
    <w:unhideWhenUsed/>
    <w:rsid w:val="00125D67"/>
    <w:rPr>
      <w:vertAlign w:val="superscript"/>
    </w:rPr>
  </w:style>
  <w:style w:type="paragraph" w:customStyle="1" w:styleId="NAufz0">
    <w:name w:val="NAufz 0"/>
    <w:basedOn w:val="Standard"/>
    <w:rsid w:val="005B0BD7"/>
    <w:pPr>
      <w:ind w:left="283" w:hanging="283"/>
      <w:jc w:val="both"/>
    </w:pPr>
    <w:rPr>
      <w:rFonts w:eastAsiaTheme="minorHAnsi" w:cstheme="minorBidi"/>
      <w:sz w:val="24"/>
    </w:rPr>
  </w:style>
  <w:style w:type="paragraph" w:customStyle="1" w:styleId="Box1">
    <w:name w:val="_Box1"/>
    <w:basedOn w:val="Standard"/>
    <w:rsid w:val="000636E1"/>
    <w:pPr>
      <w:spacing w:before="100" w:after="20"/>
      <w:ind w:left="113"/>
    </w:pPr>
    <w:rPr>
      <w:rFonts w:eastAsia="Times New Roman" w:cs="Arial"/>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lsdException w:name="heading 5" w:uiPriority="2"/>
    <w:lsdException w:name="heading 6" w:uiPriority="2"/>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 w:qFormat="1"/>
    <w:lsdException w:name="List" w:uiPriority="5"/>
    <w:lsdException w:name="List Bullet" w:uiPriority="4"/>
    <w:lsdException w:name="List 2" w:uiPriority="5"/>
    <w:lsdException w:name="List 3" w:uiPriority="5"/>
    <w:lsdException w:name="List 4" w:uiPriority="5"/>
    <w:lsdException w:name="List 5" w:uiPriority="5"/>
    <w:lsdException w:name="List Bullet 2" w:uiPriority="4"/>
    <w:lsdException w:name="List Bullet 3" w:uiPriority="4"/>
    <w:lsdException w:name="List Bullet 4" w:uiPriority="4"/>
    <w:lsdException w:name="List Bullet 5" w:uiPriority="4"/>
    <w:lsdException w:name="Title" w:uiPriority="3"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rd">
    <w:name w:val="Normal"/>
    <w:qFormat/>
    <w:rsid w:val="005F6EBB"/>
    <w:rPr>
      <w:rFonts w:ascii="Arial" w:hAnsi="Arial"/>
      <w:sz w:val="22"/>
      <w:szCs w:val="22"/>
      <w:lang w:eastAsia="en-US"/>
    </w:rPr>
  </w:style>
  <w:style w:type="paragraph" w:styleId="berschrift1">
    <w:name w:val="heading 1"/>
    <w:basedOn w:val="Standard"/>
    <w:next w:val="berschrift2"/>
    <w:link w:val="berschrift1Zchn"/>
    <w:uiPriority w:val="2"/>
    <w:qFormat/>
    <w:rsid w:val="005F6EBB"/>
    <w:pPr>
      <w:spacing w:before="240" w:after="240"/>
      <w:outlineLvl w:val="0"/>
    </w:pPr>
    <w:rPr>
      <w:rFonts w:eastAsia="Times New Roman"/>
      <w:b/>
      <w:bCs/>
      <w:kern w:val="32"/>
      <w:sz w:val="48"/>
      <w:szCs w:val="28"/>
    </w:rPr>
  </w:style>
  <w:style w:type="paragraph" w:styleId="berschrift2">
    <w:name w:val="heading 2"/>
    <w:basedOn w:val="Standard"/>
    <w:next w:val="Standard"/>
    <w:link w:val="berschrift2Zchn"/>
    <w:uiPriority w:val="2"/>
    <w:qFormat/>
    <w:rsid w:val="005F6EBB"/>
    <w:pPr>
      <w:keepNext/>
      <w:keepLines/>
      <w:spacing w:before="240" w:after="240"/>
      <w:outlineLvl w:val="1"/>
    </w:pPr>
    <w:rPr>
      <w:rFonts w:eastAsia="Times New Roman"/>
      <w:b/>
      <w:bCs/>
      <w:sz w:val="36"/>
      <w:szCs w:val="26"/>
    </w:rPr>
  </w:style>
  <w:style w:type="paragraph" w:styleId="berschrift3">
    <w:name w:val="heading 3"/>
    <w:basedOn w:val="Standard"/>
    <w:next w:val="Standard"/>
    <w:link w:val="berschrift3Zchn"/>
    <w:uiPriority w:val="2"/>
    <w:qFormat/>
    <w:rsid w:val="0047370C"/>
    <w:pPr>
      <w:keepNext/>
      <w:keepLines/>
      <w:spacing w:before="240" w:after="120"/>
      <w:outlineLvl w:val="2"/>
    </w:pPr>
    <w:rPr>
      <w:rFonts w:eastAsia="Times New Roman"/>
      <w:b/>
      <w:bCs/>
      <w:sz w:val="24"/>
      <w:szCs w:val="24"/>
    </w:rPr>
  </w:style>
  <w:style w:type="paragraph" w:styleId="berschrift4">
    <w:name w:val="heading 4"/>
    <w:basedOn w:val="Standard"/>
    <w:next w:val="Standard"/>
    <w:link w:val="berschrift4Zchn"/>
    <w:uiPriority w:val="2"/>
    <w:rsid w:val="005F6EBB"/>
    <w:pPr>
      <w:keepNext/>
      <w:keepLines/>
      <w:spacing w:before="240" w:after="120"/>
      <w:outlineLvl w:val="3"/>
    </w:pPr>
    <w:rPr>
      <w:rFonts w:eastAsia="Times New Roman"/>
      <w:b/>
      <w:bCs/>
      <w:iCs/>
      <w:sz w:val="28"/>
    </w:rPr>
  </w:style>
  <w:style w:type="paragraph" w:styleId="berschrift5">
    <w:name w:val="heading 5"/>
    <w:basedOn w:val="Standard"/>
    <w:next w:val="Standard"/>
    <w:link w:val="berschrift5Zchn"/>
    <w:uiPriority w:val="2"/>
    <w:rsid w:val="005F6EBB"/>
    <w:pPr>
      <w:keepNext/>
      <w:keepLines/>
      <w:spacing w:before="80"/>
      <w:outlineLvl w:val="4"/>
    </w:pPr>
    <w:rPr>
      <w:rFonts w:eastAsia="Times New Roman"/>
      <w:b/>
      <w:sz w:val="24"/>
    </w:rPr>
  </w:style>
  <w:style w:type="paragraph" w:styleId="berschrift6">
    <w:name w:val="heading 6"/>
    <w:basedOn w:val="Standard"/>
    <w:next w:val="Standard"/>
    <w:link w:val="berschrift6Zchn"/>
    <w:uiPriority w:val="2"/>
    <w:semiHidden/>
    <w:rsid w:val="005F6EBB"/>
    <w:pPr>
      <w:keepNext/>
      <w:keepLines/>
      <w:spacing w:before="200"/>
      <w:outlineLvl w:val="5"/>
    </w:pPr>
    <w:rPr>
      <w:rFonts w:eastAsia="Times New Roman"/>
      <w:i/>
      <w:iCs/>
    </w:rPr>
  </w:style>
  <w:style w:type="paragraph" w:styleId="berschrift7">
    <w:name w:val="heading 7"/>
    <w:basedOn w:val="Standard"/>
    <w:next w:val="Standard"/>
    <w:link w:val="berschrift7Zchn"/>
    <w:uiPriority w:val="9"/>
    <w:semiHidden/>
    <w:unhideWhenUsed/>
    <w:rsid w:val="005F6EBB"/>
    <w:pPr>
      <w:keepNext/>
      <w:keepLines/>
      <w:spacing w:before="200"/>
      <w:outlineLvl w:val="6"/>
    </w:pPr>
    <w:rPr>
      <w:rFonts w:eastAsia="Times New Roman"/>
      <w:i/>
      <w:iCs/>
    </w:rPr>
  </w:style>
  <w:style w:type="paragraph" w:styleId="berschrift8">
    <w:name w:val="heading 8"/>
    <w:basedOn w:val="Standard"/>
    <w:next w:val="Standard"/>
    <w:link w:val="berschrift8Zchn"/>
    <w:uiPriority w:val="9"/>
    <w:semiHidden/>
    <w:unhideWhenUsed/>
    <w:rsid w:val="005F6EBB"/>
    <w:pPr>
      <w:keepNext/>
      <w:keepLines/>
      <w:spacing w:before="200"/>
      <w:outlineLvl w:val="7"/>
    </w:pPr>
    <w:rPr>
      <w:rFonts w:eastAsia="Times New Roman"/>
      <w:sz w:val="20"/>
      <w:szCs w:val="20"/>
    </w:rPr>
  </w:style>
  <w:style w:type="paragraph" w:styleId="berschrift9">
    <w:name w:val="heading 9"/>
    <w:basedOn w:val="Standard"/>
    <w:next w:val="Standard"/>
    <w:link w:val="berschrift9Zchn"/>
    <w:uiPriority w:val="9"/>
    <w:semiHidden/>
    <w:unhideWhenUsed/>
    <w:rsid w:val="005F6EBB"/>
    <w:pPr>
      <w:keepNext/>
      <w:keepLines/>
      <w:spacing w:before="200"/>
      <w:outlineLvl w:val="8"/>
    </w:pPr>
    <w:rPr>
      <w:rFonts w:eastAsia="Times New Roman"/>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ustze">
    <w:name w:val="Zusätze"/>
    <w:basedOn w:val="Standard"/>
    <w:uiPriority w:val="9"/>
    <w:qFormat/>
    <w:rsid w:val="005F6EBB"/>
    <w:rPr>
      <w:sz w:val="16"/>
    </w:rPr>
  </w:style>
  <w:style w:type="paragraph" w:customStyle="1" w:styleId="Absenderzeile">
    <w:name w:val="Absenderzeile"/>
    <w:basedOn w:val="Zustze"/>
    <w:uiPriority w:val="9"/>
    <w:qFormat/>
    <w:rsid w:val="005F6EBB"/>
    <w:rPr>
      <w:sz w:val="14"/>
    </w:rPr>
  </w:style>
  <w:style w:type="character" w:customStyle="1" w:styleId="berschrift1Zchn">
    <w:name w:val="Überschrift 1 Zchn"/>
    <w:basedOn w:val="Absatz-Standardschriftart"/>
    <w:link w:val="berschrift1"/>
    <w:uiPriority w:val="2"/>
    <w:rsid w:val="005F6EBB"/>
    <w:rPr>
      <w:rFonts w:ascii="Arial" w:eastAsia="Times New Roman" w:hAnsi="Arial" w:cs="Times New Roman"/>
      <w:b/>
      <w:bCs/>
      <w:kern w:val="32"/>
      <w:sz w:val="48"/>
      <w:szCs w:val="28"/>
    </w:rPr>
  </w:style>
  <w:style w:type="character" w:customStyle="1" w:styleId="berschrift2Zchn">
    <w:name w:val="Überschrift 2 Zchn"/>
    <w:basedOn w:val="Absatz-Standardschriftart"/>
    <w:link w:val="berschrift2"/>
    <w:uiPriority w:val="2"/>
    <w:rsid w:val="005F6EBB"/>
    <w:rPr>
      <w:rFonts w:ascii="Arial" w:eastAsia="Times New Roman" w:hAnsi="Arial" w:cs="Times New Roman"/>
      <w:b/>
      <w:bCs/>
      <w:sz w:val="36"/>
      <w:szCs w:val="26"/>
    </w:rPr>
  </w:style>
  <w:style w:type="character" w:customStyle="1" w:styleId="berschrift3Zchn">
    <w:name w:val="Überschrift 3 Zchn"/>
    <w:basedOn w:val="Absatz-Standardschriftart"/>
    <w:link w:val="berschrift3"/>
    <w:uiPriority w:val="2"/>
    <w:rsid w:val="0047370C"/>
    <w:rPr>
      <w:rFonts w:ascii="Arial" w:eastAsia="Times New Roman" w:hAnsi="Arial" w:cs="Times New Roman"/>
      <w:b/>
      <w:bCs/>
      <w:sz w:val="24"/>
      <w:szCs w:val="24"/>
    </w:rPr>
  </w:style>
  <w:style w:type="character" w:customStyle="1" w:styleId="berschrift4Zchn">
    <w:name w:val="Überschrift 4 Zchn"/>
    <w:basedOn w:val="Absatz-Standardschriftart"/>
    <w:link w:val="berschrift4"/>
    <w:uiPriority w:val="2"/>
    <w:rsid w:val="005F6EBB"/>
    <w:rPr>
      <w:rFonts w:ascii="Arial" w:eastAsia="Times New Roman" w:hAnsi="Arial" w:cs="Times New Roman"/>
      <w:b/>
      <w:bCs/>
      <w:iCs/>
      <w:sz w:val="28"/>
    </w:rPr>
  </w:style>
  <w:style w:type="character" w:customStyle="1" w:styleId="berschrift5Zchn">
    <w:name w:val="Überschrift 5 Zchn"/>
    <w:basedOn w:val="Absatz-Standardschriftart"/>
    <w:link w:val="berschrift5"/>
    <w:uiPriority w:val="2"/>
    <w:rsid w:val="005F6EBB"/>
    <w:rPr>
      <w:rFonts w:ascii="Arial" w:eastAsia="Times New Roman" w:hAnsi="Arial" w:cs="Times New Roman"/>
      <w:b/>
      <w:sz w:val="24"/>
    </w:rPr>
  </w:style>
  <w:style w:type="character" w:customStyle="1" w:styleId="berschrift6Zchn">
    <w:name w:val="Überschrift 6 Zchn"/>
    <w:basedOn w:val="Absatz-Standardschriftart"/>
    <w:link w:val="berschrift6"/>
    <w:uiPriority w:val="2"/>
    <w:semiHidden/>
    <w:rsid w:val="005F6EBB"/>
    <w:rPr>
      <w:rFonts w:ascii="Arial" w:eastAsia="Times New Roman" w:hAnsi="Arial" w:cs="Times New Roman"/>
      <w:i/>
      <w:iCs/>
    </w:rPr>
  </w:style>
  <w:style w:type="character" w:customStyle="1" w:styleId="berschrift7Zchn">
    <w:name w:val="Überschrift 7 Zchn"/>
    <w:basedOn w:val="Absatz-Standardschriftart"/>
    <w:link w:val="berschrift7"/>
    <w:uiPriority w:val="9"/>
    <w:semiHidden/>
    <w:rsid w:val="005F6EBB"/>
    <w:rPr>
      <w:rFonts w:ascii="Arial" w:eastAsia="Times New Roman" w:hAnsi="Arial" w:cs="Times New Roman"/>
      <w:i/>
      <w:iCs/>
    </w:rPr>
  </w:style>
  <w:style w:type="character" w:customStyle="1" w:styleId="berschrift8Zchn">
    <w:name w:val="Überschrift 8 Zchn"/>
    <w:basedOn w:val="Absatz-Standardschriftart"/>
    <w:link w:val="berschrift8"/>
    <w:uiPriority w:val="9"/>
    <w:semiHidden/>
    <w:rsid w:val="005F6EBB"/>
    <w:rPr>
      <w:rFonts w:ascii="Arial" w:eastAsia="Times New Roman" w:hAnsi="Arial" w:cs="Times New Roman"/>
      <w:sz w:val="20"/>
      <w:szCs w:val="20"/>
    </w:rPr>
  </w:style>
  <w:style w:type="character" w:customStyle="1" w:styleId="berschrift9Zchn">
    <w:name w:val="Überschrift 9 Zchn"/>
    <w:basedOn w:val="Absatz-Standardschriftart"/>
    <w:link w:val="berschrift9"/>
    <w:uiPriority w:val="9"/>
    <w:semiHidden/>
    <w:rsid w:val="005F6EBB"/>
    <w:rPr>
      <w:rFonts w:ascii="Arial" w:eastAsia="Times New Roman" w:hAnsi="Arial" w:cs="Times New Roman"/>
      <w:i/>
      <w:iCs/>
      <w:sz w:val="20"/>
      <w:szCs w:val="20"/>
    </w:rPr>
  </w:style>
  <w:style w:type="paragraph" w:styleId="Verzeichnis1">
    <w:name w:val="toc 1"/>
    <w:basedOn w:val="Standard"/>
    <w:next w:val="Standard"/>
    <w:autoRedefine/>
    <w:uiPriority w:val="39"/>
    <w:semiHidden/>
    <w:unhideWhenUsed/>
    <w:rsid w:val="005F6EBB"/>
    <w:pPr>
      <w:spacing w:after="100"/>
    </w:pPr>
  </w:style>
  <w:style w:type="paragraph" w:styleId="Aufzhlungszeichen">
    <w:name w:val="List Bullet"/>
    <w:basedOn w:val="Liste"/>
    <w:uiPriority w:val="7"/>
    <w:rsid w:val="005F6EBB"/>
    <w:pPr>
      <w:numPr>
        <w:numId w:val="1"/>
      </w:numPr>
      <w:spacing w:before="40" w:after="40"/>
    </w:pPr>
  </w:style>
  <w:style w:type="paragraph" w:styleId="Liste">
    <w:name w:val="List"/>
    <w:basedOn w:val="Textkrper"/>
    <w:next w:val="Textkrper"/>
    <w:uiPriority w:val="8"/>
    <w:rsid w:val="005F6EBB"/>
    <w:pPr>
      <w:tabs>
        <w:tab w:val="left" w:pos="340"/>
      </w:tabs>
      <w:spacing w:before="60" w:after="60"/>
      <w:ind w:left="340" w:hanging="340"/>
    </w:pPr>
    <w:rPr>
      <w:rFonts w:eastAsia="Times New Roman"/>
      <w:sz w:val="21"/>
      <w:szCs w:val="20"/>
    </w:rPr>
  </w:style>
  <w:style w:type="paragraph" w:styleId="Aufzhlungszeichen2">
    <w:name w:val="List Bullet 2"/>
    <w:basedOn w:val="Liste2"/>
    <w:uiPriority w:val="7"/>
    <w:rsid w:val="005F6EBB"/>
    <w:pPr>
      <w:numPr>
        <w:numId w:val="2"/>
      </w:numPr>
    </w:pPr>
  </w:style>
  <w:style w:type="paragraph" w:styleId="Liste2">
    <w:name w:val="List 2"/>
    <w:basedOn w:val="Textkrper"/>
    <w:uiPriority w:val="8"/>
    <w:rsid w:val="005F6EBB"/>
    <w:pPr>
      <w:tabs>
        <w:tab w:val="left" w:pos="680"/>
      </w:tabs>
      <w:spacing w:before="60" w:after="60"/>
      <w:ind w:left="680" w:hanging="340"/>
    </w:pPr>
    <w:rPr>
      <w:rFonts w:eastAsia="Times New Roman"/>
      <w:sz w:val="21"/>
      <w:szCs w:val="20"/>
    </w:rPr>
  </w:style>
  <w:style w:type="paragraph" w:styleId="Aufzhlungszeichen3">
    <w:name w:val="List Bullet 3"/>
    <w:basedOn w:val="Liste3"/>
    <w:uiPriority w:val="7"/>
    <w:rsid w:val="005F6EBB"/>
    <w:pPr>
      <w:numPr>
        <w:numId w:val="3"/>
      </w:numPr>
    </w:pPr>
  </w:style>
  <w:style w:type="paragraph" w:styleId="Liste3">
    <w:name w:val="List 3"/>
    <w:basedOn w:val="Textkrper"/>
    <w:uiPriority w:val="8"/>
    <w:rsid w:val="005F6EBB"/>
    <w:pPr>
      <w:tabs>
        <w:tab w:val="left" w:pos="1021"/>
      </w:tabs>
      <w:spacing w:before="60" w:after="60"/>
      <w:ind w:left="1020" w:hanging="340"/>
    </w:pPr>
    <w:rPr>
      <w:rFonts w:eastAsia="Times New Roman"/>
      <w:sz w:val="21"/>
      <w:szCs w:val="20"/>
    </w:rPr>
  </w:style>
  <w:style w:type="paragraph" w:styleId="Aufzhlungszeichen4">
    <w:name w:val="List Bullet 4"/>
    <w:basedOn w:val="Liste4"/>
    <w:uiPriority w:val="7"/>
    <w:rsid w:val="005F6EBB"/>
    <w:pPr>
      <w:numPr>
        <w:numId w:val="4"/>
      </w:numPr>
    </w:pPr>
  </w:style>
  <w:style w:type="paragraph" w:styleId="Liste4">
    <w:name w:val="List 4"/>
    <w:basedOn w:val="Textkrper"/>
    <w:uiPriority w:val="8"/>
    <w:rsid w:val="005F6EBB"/>
    <w:pPr>
      <w:tabs>
        <w:tab w:val="left" w:pos="1361"/>
      </w:tabs>
      <w:spacing w:before="60" w:after="60"/>
      <w:ind w:left="1361" w:hanging="340"/>
    </w:pPr>
    <w:rPr>
      <w:rFonts w:eastAsia="Times New Roman"/>
      <w:sz w:val="21"/>
      <w:szCs w:val="20"/>
    </w:rPr>
  </w:style>
  <w:style w:type="paragraph" w:styleId="Aufzhlungszeichen5">
    <w:name w:val="List Bullet 5"/>
    <w:basedOn w:val="Liste5"/>
    <w:uiPriority w:val="7"/>
    <w:rsid w:val="005F6EBB"/>
    <w:pPr>
      <w:numPr>
        <w:numId w:val="5"/>
      </w:numPr>
    </w:pPr>
  </w:style>
  <w:style w:type="paragraph" w:styleId="Liste5">
    <w:name w:val="List 5"/>
    <w:basedOn w:val="Textkrper"/>
    <w:uiPriority w:val="8"/>
    <w:rsid w:val="005F6EBB"/>
    <w:pPr>
      <w:tabs>
        <w:tab w:val="left" w:pos="1701"/>
      </w:tabs>
      <w:spacing w:before="60" w:after="60"/>
      <w:ind w:left="1701" w:hanging="340"/>
    </w:pPr>
    <w:rPr>
      <w:rFonts w:eastAsia="Times New Roman"/>
      <w:sz w:val="21"/>
      <w:szCs w:val="20"/>
    </w:rPr>
  </w:style>
  <w:style w:type="paragraph" w:styleId="Beschriftung">
    <w:name w:val="caption"/>
    <w:basedOn w:val="Standard"/>
    <w:next w:val="Standard"/>
    <w:uiPriority w:val="5"/>
    <w:qFormat/>
    <w:rsid w:val="005F6EBB"/>
    <w:pPr>
      <w:spacing w:before="60" w:after="180"/>
    </w:pPr>
    <w:rPr>
      <w:rFonts w:eastAsia="Times New Roman"/>
      <w:i/>
      <w:sz w:val="16"/>
      <w:szCs w:val="20"/>
    </w:rPr>
  </w:style>
  <w:style w:type="paragraph" w:styleId="Textkrper">
    <w:name w:val="Body Text"/>
    <w:basedOn w:val="Standard"/>
    <w:link w:val="TextkrperZchn"/>
    <w:uiPriority w:val="99"/>
    <w:semiHidden/>
    <w:unhideWhenUsed/>
    <w:rsid w:val="005F6EBB"/>
    <w:pPr>
      <w:spacing w:after="120"/>
    </w:pPr>
  </w:style>
  <w:style w:type="character" w:customStyle="1" w:styleId="TextkrperZchn">
    <w:name w:val="Textkörper Zchn"/>
    <w:basedOn w:val="Absatz-Standardschriftart"/>
    <w:link w:val="Textkrper"/>
    <w:uiPriority w:val="99"/>
    <w:semiHidden/>
    <w:rsid w:val="005F6EBB"/>
    <w:rPr>
      <w:rFonts w:ascii="Arial" w:hAnsi="Arial"/>
    </w:rPr>
  </w:style>
  <w:style w:type="paragraph" w:customStyle="1" w:styleId="Bild">
    <w:name w:val="Bild"/>
    <w:basedOn w:val="Textkrper"/>
    <w:next w:val="Textkrper"/>
    <w:uiPriority w:val="4"/>
    <w:rsid w:val="005F6EBB"/>
    <w:pPr>
      <w:widowControl w:val="0"/>
      <w:autoSpaceDE w:val="0"/>
      <w:autoSpaceDN w:val="0"/>
      <w:adjustRightInd w:val="0"/>
      <w:spacing w:before="240" w:after="200"/>
    </w:pPr>
    <w:rPr>
      <w:rFonts w:eastAsia="Times New Roman" w:cs="Arial"/>
      <w:sz w:val="21"/>
      <w:szCs w:val="20"/>
      <w:lang w:eastAsia="de-DE"/>
    </w:rPr>
  </w:style>
  <w:style w:type="paragraph" w:styleId="Titel">
    <w:name w:val="Title"/>
    <w:basedOn w:val="Standard"/>
    <w:next w:val="Standard"/>
    <w:link w:val="TitelZchn"/>
    <w:uiPriority w:val="3"/>
    <w:qFormat/>
    <w:rsid w:val="005F6EBB"/>
    <w:pPr>
      <w:keepNext/>
    </w:pPr>
    <w:rPr>
      <w:rFonts w:eastAsia="Times New Roman"/>
      <w:sz w:val="72"/>
      <w:szCs w:val="20"/>
    </w:rPr>
  </w:style>
  <w:style w:type="character" w:customStyle="1" w:styleId="TitelZchn">
    <w:name w:val="Titel Zchn"/>
    <w:basedOn w:val="Absatz-Standardschriftart"/>
    <w:link w:val="Titel"/>
    <w:uiPriority w:val="3"/>
    <w:rsid w:val="005F6EBB"/>
    <w:rPr>
      <w:rFonts w:ascii="Arial" w:eastAsia="Times New Roman" w:hAnsi="Arial" w:cs="Times New Roman"/>
      <w:sz w:val="72"/>
      <w:szCs w:val="20"/>
    </w:rPr>
  </w:style>
  <w:style w:type="paragraph" w:styleId="Listenabsatz">
    <w:name w:val="List Paragraph"/>
    <w:basedOn w:val="Standard"/>
    <w:uiPriority w:val="34"/>
    <w:unhideWhenUsed/>
    <w:qFormat/>
    <w:rsid w:val="007D1808"/>
    <w:pPr>
      <w:ind w:left="720"/>
      <w:contextualSpacing/>
    </w:pPr>
  </w:style>
  <w:style w:type="paragraph" w:styleId="Kopfzeile">
    <w:name w:val="header"/>
    <w:basedOn w:val="Standard"/>
    <w:link w:val="KopfzeileZchn"/>
    <w:uiPriority w:val="99"/>
    <w:unhideWhenUsed/>
    <w:rsid w:val="0080580E"/>
    <w:pPr>
      <w:tabs>
        <w:tab w:val="center" w:pos="4536"/>
        <w:tab w:val="right" w:pos="9072"/>
      </w:tabs>
    </w:pPr>
  </w:style>
  <w:style w:type="character" w:customStyle="1" w:styleId="KopfzeileZchn">
    <w:name w:val="Kopfzeile Zchn"/>
    <w:basedOn w:val="Absatz-Standardschriftart"/>
    <w:link w:val="Kopfzeile"/>
    <w:uiPriority w:val="99"/>
    <w:rsid w:val="0080580E"/>
    <w:rPr>
      <w:rFonts w:ascii="Arial" w:hAnsi="Arial"/>
    </w:rPr>
  </w:style>
  <w:style w:type="paragraph" w:styleId="Fuzeile">
    <w:name w:val="footer"/>
    <w:basedOn w:val="Standard"/>
    <w:link w:val="FuzeileZchn"/>
    <w:uiPriority w:val="99"/>
    <w:unhideWhenUsed/>
    <w:rsid w:val="0080580E"/>
    <w:pPr>
      <w:tabs>
        <w:tab w:val="center" w:pos="4536"/>
        <w:tab w:val="right" w:pos="9072"/>
      </w:tabs>
    </w:pPr>
  </w:style>
  <w:style w:type="character" w:customStyle="1" w:styleId="FuzeileZchn">
    <w:name w:val="Fußzeile Zchn"/>
    <w:basedOn w:val="Absatz-Standardschriftart"/>
    <w:link w:val="Fuzeile"/>
    <w:uiPriority w:val="99"/>
    <w:rsid w:val="0080580E"/>
    <w:rPr>
      <w:rFonts w:ascii="Arial" w:hAnsi="Arial"/>
    </w:rPr>
  </w:style>
  <w:style w:type="paragraph" w:styleId="Sprechblasentext">
    <w:name w:val="Balloon Text"/>
    <w:basedOn w:val="Standard"/>
    <w:link w:val="SprechblasentextZchn"/>
    <w:uiPriority w:val="99"/>
    <w:semiHidden/>
    <w:unhideWhenUsed/>
    <w:rsid w:val="008058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80E"/>
    <w:rPr>
      <w:rFonts w:ascii="Tahoma" w:hAnsi="Tahoma" w:cs="Tahoma"/>
      <w:sz w:val="16"/>
      <w:szCs w:val="16"/>
    </w:rPr>
  </w:style>
  <w:style w:type="table" w:styleId="Tabellenraster">
    <w:name w:val="Table Grid"/>
    <w:basedOn w:val="NormaleTabelle"/>
    <w:uiPriority w:val="59"/>
    <w:rsid w:val="00805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gFlietext">
    <w:name w:val="allg_Fließtext"/>
    <w:basedOn w:val="Standard"/>
    <w:link w:val="allgFlietextChar"/>
    <w:rsid w:val="00BE6045"/>
    <w:pPr>
      <w:spacing w:line="250" w:lineRule="exact"/>
      <w:jc w:val="both"/>
    </w:pPr>
    <w:rPr>
      <w:rFonts w:eastAsia="Times New Roman"/>
      <w:lang w:eastAsia="de-DE"/>
    </w:rPr>
  </w:style>
  <w:style w:type="character" w:customStyle="1" w:styleId="allgFlietextChar">
    <w:name w:val="allg_Fließtext Char"/>
    <w:basedOn w:val="Absatz-Standardschriftart"/>
    <w:link w:val="allgFlietext"/>
    <w:rsid w:val="00BE6045"/>
    <w:rPr>
      <w:rFonts w:ascii="Arial" w:eastAsia="Times New Roman" w:hAnsi="Arial" w:cs="Times New Roman"/>
      <w:lang w:eastAsia="de-DE"/>
    </w:rPr>
  </w:style>
  <w:style w:type="character" w:styleId="Kommentarzeichen">
    <w:name w:val="annotation reference"/>
    <w:basedOn w:val="Absatz-Standardschriftart"/>
    <w:uiPriority w:val="99"/>
    <w:semiHidden/>
    <w:unhideWhenUsed/>
    <w:rsid w:val="00BE6045"/>
    <w:rPr>
      <w:sz w:val="16"/>
      <w:szCs w:val="16"/>
    </w:rPr>
  </w:style>
  <w:style w:type="paragraph" w:styleId="Kommentartext">
    <w:name w:val="annotation text"/>
    <w:basedOn w:val="Standard"/>
    <w:link w:val="KommentartextZchn"/>
    <w:uiPriority w:val="99"/>
    <w:semiHidden/>
    <w:unhideWhenUsed/>
    <w:rsid w:val="00BE6045"/>
    <w:rPr>
      <w:sz w:val="20"/>
      <w:szCs w:val="20"/>
    </w:rPr>
  </w:style>
  <w:style w:type="character" w:customStyle="1" w:styleId="KommentartextZchn">
    <w:name w:val="Kommentartext Zchn"/>
    <w:basedOn w:val="Absatz-Standardschriftart"/>
    <w:link w:val="Kommentartext"/>
    <w:uiPriority w:val="99"/>
    <w:semiHidden/>
    <w:rsid w:val="00BE604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23BF1"/>
    <w:rPr>
      <w:b/>
      <w:bCs/>
    </w:rPr>
  </w:style>
  <w:style w:type="character" w:customStyle="1" w:styleId="KommentarthemaZchn">
    <w:name w:val="Kommentarthema Zchn"/>
    <w:basedOn w:val="KommentartextZchn"/>
    <w:link w:val="Kommentarthema"/>
    <w:uiPriority w:val="99"/>
    <w:semiHidden/>
    <w:rsid w:val="00323BF1"/>
    <w:rPr>
      <w:rFonts w:ascii="Arial" w:hAnsi="Arial"/>
      <w:b/>
      <w:bCs/>
      <w:sz w:val="20"/>
      <w:szCs w:val="20"/>
    </w:rPr>
  </w:style>
  <w:style w:type="paragraph" w:styleId="Funotentext">
    <w:name w:val="footnote text"/>
    <w:basedOn w:val="Standard"/>
    <w:link w:val="FunotentextZchn"/>
    <w:uiPriority w:val="99"/>
    <w:semiHidden/>
    <w:unhideWhenUsed/>
    <w:rsid w:val="00CC3E47"/>
    <w:rPr>
      <w:sz w:val="20"/>
      <w:szCs w:val="20"/>
    </w:rPr>
  </w:style>
  <w:style w:type="character" w:customStyle="1" w:styleId="FunotentextZchn">
    <w:name w:val="Fußnotentext Zchn"/>
    <w:basedOn w:val="Absatz-Standardschriftart"/>
    <w:link w:val="Funotentext"/>
    <w:uiPriority w:val="99"/>
    <w:semiHidden/>
    <w:rsid w:val="00CC3E47"/>
    <w:rPr>
      <w:rFonts w:ascii="Arial" w:hAnsi="Arial"/>
      <w:sz w:val="20"/>
      <w:szCs w:val="20"/>
    </w:rPr>
  </w:style>
  <w:style w:type="character" w:styleId="Funotenzeichen">
    <w:name w:val="footnote reference"/>
    <w:basedOn w:val="Absatz-Standardschriftart"/>
    <w:uiPriority w:val="99"/>
    <w:semiHidden/>
    <w:unhideWhenUsed/>
    <w:rsid w:val="00CC3E47"/>
    <w:rPr>
      <w:vertAlign w:val="superscript"/>
    </w:rPr>
  </w:style>
  <w:style w:type="paragraph" w:customStyle="1" w:styleId="Default">
    <w:name w:val="Default"/>
    <w:rsid w:val="00206692"/>
    <w:pPr>
      <w:autoSpaceDE w:val="0"/>
      <w:autoSpaceDN w:val="0"/>
      <w:adjustRightInd w:val="0"/>
    </w:pPr>
    <w:rPr>
      <w:rFonts w:ascii="Arial" w:hAnsi="Arial" w:cs="Arial"/>
      <w:color w:val="000000"/>
      <w:sz w:val="24"/>
      <w:szCs w:val="24"/>
      <w:lang w:eastAsia="en-US"/>
    </w:rPr>
  </w:style>
  <w:style w:type="paragraph" w:styleId="Endnotentext">
    <w:name w:val="endnote text"/>
    <w:basedOn w:val="Standard"/>
    <w:link w:val="EndnotentextZchn"/>
    <w:uiPriority w:val="99"/>
    <w:semiHidden/>
    <w:unhideWhenUsed/>
    <w:rsid w:val="00125D67"/>
    <w:rPr>
      <w:sz w:val="20"/>
      <w:szCs w:val="20"/>
    </w:rPr>
  </w:style>
  <w:style w:type="character" w:customStyle="1" w:styleId="EndnotentextZchn">
    <w:name w:val="Endnotentext Zchn"/>
    <w:basedOn w:val="Absatz-Standardschriftart"/>
    <w:link w:val="Endnotentext"/>
    <w:uiPriority w:val="99"/>
    <w:semiHidden/>
    <w:rsid w:val="00125D67"/>
    <w:rPr>
      <w:rFonts w:ascii="Arial" w:hAnsi="Arial"/>
      <w:sz w:val="20"/>
      <w:szCs w:val="20"/>
    </w:rPr>
  </w:style>
  <w:style w:type="character" w:styleId="Endnotenzeichen">
    <w:name w:val="endnote reference"/>
    <w:basedOn w:val="Absatz-Standardschriftart"/>
    <w:uiPriority w:val="99"/>
    <w:semiHidden/>
    <w:unhideWhenUsed/>
    <w:rsid w:val="00125D67"/>
    <w:rPr>
      <w:vertAlign w:val="superscript"/>
    </w:rPr>
  </w:style>
  <w:style w:type="paragraph" w:customStyle="1" w:styleId="NAufz0">
    <w:name w:val="NAufz 0"/>
    <w:basedOn w:val="Standard"/>
    <w:rsid w:val="005B0BD7"/>
    <w:pPr>
      <w:ind w:left="283" w:hanging="283"/>
      <w:jc w:val="both"/>
    </w:pPr>
    <w:rPr>
      <w:rFonts w:eastAsiaTheme="minorHAnsi" w:cstheme="minorBidi"/>
      <w:sz w:val="24"/>
    </w:rPr>
  </w:style>
  <w:style w:type="paragraph" w:customStyle="1" w:styleId="Box1">
    <w:name w:val="_Box1"/>
    <w:basedOn w:val="Standard"/>
    <w:rsid w:val="000636E1"/>
    <w:pPr>
      <w:spacing w:before="100" w:after="20"/>
      <w:ind w:left="113"/>
    </w:pPr>
    <w:rPr>
      <w:rFonts w:eastAsia="Times New Roman" w:cs="Arial"/>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4703">
      <w:bodyDiv w:val="1"/>
      <w:marLeft w:val="0"/>
      <w:marRight w:val="0"/>
      <w:marTop w:val="0"/>
      <w:marBottom w:val="0"/>
      <w:divBdr>
        <w:top w:val="none" w:sz="0" w:space="0" w:color="auto"/>
        <w:left w:val="none" w:sz="0" w:space="0" w:color="auto"/>
        <w:bottom w:val="none" w:sz="0" w:space="0" w:color="auto"/>
        <w:right w:val="none" w:sz="0" w:space="0" w:color="auto"/>
      </w:divBdr>
      <w:divsChild>
        <w:div w:id="904410733">
          <w:marLeft w:val="547"/>
          <w:marRight w:val="0"/>
          <w:marTop w:val="240"/>
          <w:marBottom w:val="0"/>
          <w:divBdr>
            <w:top w:val="none" w:sz="0" w:space="0" w:color="auto"/>
            <w:left w:val="none" w:sz="0" w:space="0" w:color="auto"/>
            <w:bottom w:val="none" w:sz="0" w:space="0" w:color="auto"/>
            <w:right w:val="none" w:sz="0" w:space="0" w:color="auto"/>
          </w:divBdr>
        </w:div>
      </w:divsChild>
    </w:div>
    <w:div w:id="1244753800">
      <w:bodyDiv w:val="1"/>
      <w:marLeft w:val="0"/>
      <w:marRight w:val="0"/>
      <w:marTop w:val="0"/>
      <w:marBottom w:val="0"/>
      <w:divBdr>
        <w:top w:val="none" w:sz="0" w:space="0" w:color="auto"/>
        <w:left w:val="none" w:sz="0" w:space="0" w:color="auto"/>
        <w:bottom w:val="none" w:sz="0" w:space="0" w:color="auto"/>
        <w:right w:val="none" w:sz="0" w:space="0" w:color="auto"/>
      </w:divBdr>
    </w:div>
    <w:div w:id="1301307016">
      <w:bodyDiv w:val="1"/>
      <w:marLeft w:val="0"/>
      <w:marRight w:val="0"/>
      <w:marTop w:val="0"/>
      <w:marBottom w:val="0"/>
      <w:divBdr>
        <w:top w:val="none" w:sz="0" w:space="0" w:color="auto"/>
        <w:left w:val="none" w:sz="0" w:space="0" w:color="auto"/>
        <w:bottom w:val="none" w:sz="0" w:space="0" w:color="auto"/>
        <w:right w:val="none" w:sz="0" w:space="0" w:color="auto"/>
      </w:divBdr>
      <w:divsChild>
        <w:div w:id="250819826">
          <w:marLeft w:val="389"/>
          <w:marRight w:val="0"/>
          <w:marTop w:val="80"/>
          <w:marBottom w:val="0"/>
          <w:divBdr>
            <w:top w:val="none" w:sz="0" w:space="0" w:color="auto"/>
            <w:left w:val="none" w:sz="0" w:space="0" w:color="auto"/>
            <w:bottom w:val="none" w:sz="0" w:space="0" w:color="auto"/>
            <w:right w:val="none" w:sz="0" w:space="0" w:color="auto"/>
          </w:divBdr>
        </w:div>
        <w:div w:id="873542359">
          <w:marLeft w:val="389"/>
          <w:marRight w:val="0"/>
          <w:marTop w:val="80"/>
          <w:marBottom w:val="0"/>
          <w:divBdr>
            <w:top w:val="none" w:sz="0" w:space="0" w:color="auto"/>
            <w:left w:val="none" w:sz="0" w:space="0" w:color="auto"/>
            <w:bottom w:val="none" w:sz="0" w:space="0" w:color="auto"/>
            <w:right w:val="none" w:sz="0" w:space="0" w:color="auto"/>
          </w:divBdr>
        </w:div>
        <w:div w:id="904342850">
          <w:marLeft w:val="389"/>
          <w:marRight w:val="0"/>
          <w:marTop w:val="80"/>
          <w:marBottom w:val="0"/>
          <w:divBdr>
            <w:top w:val="none" w:sz="0" w:space="0" w:color="auto"/>
            <w:left w:val="none" w:sz="0" w:space="0" w:color="auto"/>
            <w:bottom w:val="none" w:sz="0" w:space="0" w:color="auto"/>
            <w:right w:val="none" w:sz="0" w:space="0" w:color="auto"/>
          </w:divBdr>
        </w:div>
        <w:div w:id="1375077666">
          <w:marLeft w:val="389"/>
          <w:marRight w:val="0"/>
          <w:marTop w:val="80"/>
          <w:marBottom w:val="0"/>
          <w:divBdr>
            <w:top w:val="none" w:sz="0" w:space="0" w:color="auto"/>
            <w:left w:val="none" w:sz="0" w:space="0" w:color="auto"/>
            <w:bottom w:val="none" w:sz="0" w:space="0" w:color="auto"/>
            <w:right w:val="none" w:sz="0" w:space="0" w:color="auto"/>
          </w:divBdr>
        </w:div>
        <w:div w:id="1988121651">
          <w:marLeft w:val="389"/>
          <w:marRight w:val="0"/>
          <w:marTop w:val="80"/>
          <w:marBottom w:val="0"/>
          <w:divBdr>
            <w:top w:val="none" w:sz="0" w:space="0" w:color="auto"/>
            <w:left w:val="none" w:sz="0" w:space="0" w:color="auto"/>
            <w:bottom w:val="none" w:sz="0" w:space="0" w:color="auto"/>
            <w:right w:val="none" w:sz="0" w:space="0" w:color="auto"/>
          </w:divBdr>
        </w:div>
      </w:divsChild>
    </w:div>
    <w:div w:id="1436557264">
      <w:bodyDiv w:val="1"/>
      <w:marLeft w:val="0"/>
      <w:marRight w:val="0"/>
      <w:marTop w:val="0"/>
      <w:marBottom w:val="0"/>
      <w:divBdr>
        <w:top w:val="none" w:sz="0" w:space="0" w:color="auto"/>
        <w:left w:val="none" w:sz="0" w:space="0" w:color="auto"/>
        <w:bottom w:val="none" w:sz="0" w:space="0" w:color="auto"/>
        <w:right w:val="none" w:sz="0" w:space="0" w:color="auto"/>
      </w:divBdr>
    </w:div>
    <w:div w:id="1973439572">
      <w:bodyDiv w:val="1"/>
      <w:marLeft w:val="0"/>
      <w:marRight w:val="0"/>
      <w:marTop w:val="0"/>
      <w:marBottom w:val="0"/>
      <w:divBdr>
        <w:top w:val="none" w:sz="0" w:space="0" w:color="auto"/>
        <w:left w:val="none" w:sz="0" w:space="0" w:color="auto"/>
        <w:bottom w:val="none" w:sz="0" w:space="0" w:color="auto"/>
        <w:right w:val="none" w:sz="0" w:space="0" w:color="auto"/>
      </w:divBdr>
      <w:divsChild>
        <w:div w:id="1554611198">
          <w:marLeft w:val="547"/>
          <w:marRight w:val="0"/>
          <w:marTop w:val="240"/>
          <w:marBottom w:val="0"/>
          <w:divBdr>
            <w:top w:val="none" w:sz="0" w:space="0" w:color="auto"/>
            <w:left w:val="none" w:sz="0" w:space="0" w:color="auto"/>
            <w:bottom w:val="none" w:sz="0" w:space="0" w:color="auto"/>
            <w:right w:val="none" w:sz="0" w:space="0" w:color="auto"/>
          </w:divBdr>
        </w:div>
      </w:divsChild>
    </w:div>
    <w:div w:id="203799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RZD~1\AppData\Local\Temp\bktemp\Sessions\erstellung\%7bb9e1ff0c-b545-4535-8de6-f6e7c901f4eb%7d\Vorlagen\Sonstige\Vorstandsinformatio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A Generische Publikation" ma:contentTypeID="0x0101001CF96C0210194FB2B5E0D8BCB7BAF923002EF1FBA80374124FADC483781CC8B651" ma:contentTypeVersion="9" ma:contentTypeDescription="Inhaltstyp für Generische Publikationen" ma:contentTypeScope="" ma:versionID="52cddb51d2fb76ce2a4cb544cc4466f4">
  <xsd:schema xmlns:xsd="http://www.w3.org/2001/XMLSchema" xmlns:xs="http://www.w3.org/2001/XMLSchema" xmlns:p="http://schemas.microsoft.com/office/2006/metadata/properties" xmlns:ns1="3edfc132-142e-4c72-8da2-1ce2af696560" xmlns:ns2="0a18449a-dd66-4b12-9adb-0df4fc2a71f6" xmlns:ns3="http://schemas.microsoft.com/sharepoint/v3" targetNamespace="http://schemas.microsoft.com/office/2006/metadata/properties" ma:root="true" ma:fieldsID="e510cbd1d4a2d08a853abbf6d3b0d8fa" ns1:_="" ns2:_="" ns3:_="">
    <xsd:import namespace="3edfc132-142e-4c72-8da2-1ce2af696560"/>
    <xsd:import namespace="0a18449a-dd66-4b12-9adb-0df4fc2a71f6"/>
    <xsd:import namespace="http://schemas.microsoft.com/sharepoint/v3"/>
    <xsd:element name="properties">
      <xsd:complexType>
        <xsd:sequence>
          <xsd:element name="documentManagement">
            <xsd:complexType>
              <xsd:all>
                <xsd:element ref="ns1:FederfuehrendesAktenzeichenTaxHTField0" minOccurs="0"/>
                <xsd:element ref="ns1:MitfuehrendeAktenzeichenTaxHTField0" minOccurs="0"/>
                <xsd:element ref="ns1:RaeumlicherGeltungsbereichTaxHTField0" minOccurs="0"/>
                <xsd:element ref="ns1:SchlagwortTaxHTField0" minOccurs="0"/>
                <xsd:element ref="ns1:IntranetRollenTaxHTField0" minOccurs="0"/>
                <xsd:element ref="ns2:TaxCatchAll" minOccurs="0"/>
                <xsd:element ref="ns2:TaxCatchAllLabel" minOccurs="0"/>
                <xsd:element ref="ns1:Kurzbeschreibung" minOccurs="0"/>
                <xsd:element ref="ns1:Stand"/>
                <xsd:element ref="ns1:Zustaendigkeiten"/>
                <xsd:element ref="ns1:FachlicheZustaendigkeit" minOccurs="0"/>
                <xsd:element ref="ns1:VeroeffentlichungAktuelles" minOccurs="0"/>
                <xsd:element ref="ns1:AktuellesBis" minOccurs="0"/>
                <xsd:element ref="ns1:Archivierungswuerdig" minOccurs="0"/>
                <xsd:element ref="ns1:KeineIndizierung" minOccurs="0"/>
                <xsd:element ref="ns1:ZeigeAufStartseite" minOccurs="0"/>
                <xsd:element ref="ns3:PublishingStartDate" minOccurs="0"/>
                <xsd:element ref="ns1:BAGueltigBis"/>
                <xsd:element ref="ns1:Archiviert" minOccurs="0"/>
                <xsd:element ref="ns3:_dlc_Exempt" minOccurs="0"/>
                <xsd:element ref="ns3:_dlc_ExpireDateSaved" minOccurs="0"/>
                <xsd:element ref="ns3: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fc132-142e-4c72-8da2-1ce2af696560" elementFormDefault="qualified">
    <xsd:import namespace="http://schemas.microsoft.com/office/2006/documentManagement/types"/>
    <xsd:import namespace="http://schemas.microsoft.com/office/infopath/2007/PartnerControls"/>
    <xsd:element name="FederfuehrendesAktenzeichenTaxHTField0" ma:index="0" ma:taxonomy="true" ma:internalName="FederfuehrendesAktenzeichenTaxHTField0" ma:taxonomyFieldName="FederfuehrendesAktenzeichen" ma:displayName="Federführendes Aktenzeichen" ma:fieldId="{ccbd9873-a26d-4aba-b056-544b8cd7a879}"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MitfuehrendeAktenzeichenTaxHTField0" ma:index="1" nillable="true" ma:taxonomy="true" ma:internalName="MitfuehrendeAktenzeichenTaxHTField0" ma:taxonomyFieldName="MitfuehrendeAktenzeichen" ma:displayName="Mitführende Aktenzeichen" ma:fieldId="{49773114-de4b-4124-8f8f-b645b59bce9a}" ma:taxonomyMulti="true"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RaeumlicherGeltungsbereichTaxHTField0" ma:index="2" ma:taxonomy="true" ma:internalName="RaeumlicherGeltungsbereichTaxHTField0" ma:taxonomyFieldName="RaeumlicherGeltungsbereich" ma:displayName="Räumlicher Geltungsbereich" ma:fieldId="{766d42c2-25d4-4f71-8e03-77911716cd83}" ma:taxonomyMulti="true" ma:sspId="6ce76478-e3d2-4498-b46a-8f9b639766fc" ma:termSetId="42702e00-234e-4c4a-bc9e-4be9e7f4e045" ma:anchorId="00000000-0000-0000-0000-000000000000" ma:open="true" ma:isKeyword="false">
      <xsd:complexType>
        <xsd:sequence>
          <xsd:element ref="pc:Terms" minOccurs="0" maxOccurs="1"/>
        </xsd:sequence>
      </xsd:complexType>
    </xsd:element>
    <xsd:element name="SchlagwortTaxHTField0" ma:index="3" nillable="true" ma:taxonomy="true" ma:internalName="SchlagwortTaxHTField0" ma:taxonomyFieldName="Schlagwort" ma:displayName="Schlagwörter" ma:fieldId="{6ea57f04-7750-452d-a113-6e8902740fdb}" ma:taxonomyMulti="true" ma:sspId="6ce76478-e3d2-4498-b46a-8f9b639766fc" ma:termSetId="c5d5c0da-04db-4942-bef1-f971808514cf" ma:anchorId="00000000-0000-0000-0000-000000000000" ma:open="true" ma:isKeyword="false">
      <xsd:complexType>
        <xsd:sequence>
          <xsd:element ref="pc:Terms" minOccurs="0" maxOccurs="1"/>
        </xsd:sequence>
      </xsd:complexType>
    </xsd:element>
    <xsd:element name="IntranetRollenTaxHTField0" ma:index="4" nillable="true" ma:taxonomy="true" ma:internalName="IntranetRollenTaxHTField0" ma:taxonomyFieldName="IntranetRollen" ma:displayName="IntranetRollen" ma:fieldId="{25cf01f4-be06-4208-ba2e-f001021bde12}" ma:taxonomyMulti="true" ma:sspId="6ce76478-e3d2-4498-b46a-8f9b639766fc" ma:termSetId="c5c7f617-80f9-45b6-b4f4-7f47bc8d6361" ma:anchorId="00000000-0000-0000-0000-000000000000" ma:open="true" ma:isKeyword="false">
      <xsd:complexType>
        <xsd:sequence>
          <xsd:element ref="pc:Terms" minOccurs="0" maxOccurs="1"/>
        </xsd:sequence>
      </xsd:complexType>
    </xsd:element>
    <xsd:element name="Kurzbeschreibung" ma:index="8" nillable="true" ma:displayName="Kurzbeschreibung" ma:internalName="Kurzbeschreibung">
      <xsd:simpleType>
        <xsd:restriction base="dms:Note">
          <xsd:maxLength value="600"/>
        </xsd:restriction>
      </xsd:simpleType>
    </xsd:element>
    <xsd:element name="Stand" ma:index="9" ma:displayName="Stand" ma:format="DateTime" ma:internalName="Stand">
      <xsd:simpleType>
        <xsd:restriction base="dms:DateTime"/>
      </xsd:simpleType>
    </xsd:element>
    <xsd:element name="Zustaendigkeiten" ma:index="11" ma:displayName="Zuständigkeiten" ma:list="UserInfo" ma:internalName="Zustaendigkeiten">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hlicheZustaendigkeit" ma:index="12" nillable="true" ma:displayName="Fachliche Zuständigkeit" ma:list="UserInfo" ma:internalName="FachlicheZustaendigkei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oeffentlichungAktuelles" ma:index="16" nillable="true" ma:displayName="Veröffentlichung Aktuelles" ma:default="False" ma:internalName="VeroeffentlichungAktuelles">
      <xsd:simpleType>
        <xsd:restriction base="dms:Boolean"/>
      </xsd:simpleType>
    </xsd:element>
    <xsd:element name="AktuellesBis" ma:index="17" nillable="true" ma:displayName="Aktuelles bis" ma:internalName="AktuellesBis">
      <xsd:simpleType>
        <xsd:restriction base="dms:DateTime"/>
      </xsd:simpleType>
    </xsd:element>
    <xsd:element name="Archivierungswuerdig" ma:index="18" nillable="true" ma:displayName="Archivierungswürdig" ma:default="False" ma:internalName="Archivierungswuerdig">
      <xsd:simpleType>
        <xsd:restriction base="dms:Boolean"/>
      </xsd:simpleType>
    </xsd:element>
    <xsd:element name="KeineIndizierung" ma:index="19" nillable="true" ma:displayName="Keine Indizierung" ma:default="False" ma:internalName="KeineIndizierung">
      <xsd:simpleType>
        <xsd:restriction base="dms:Boolean"/>
      </xsd:simpleType>
    </xsd:element>
    <xsd:element name="ZeigeAufStartseite" ma:index="20" nillable="true" ma:displayName="Auf Startseite Anzeigen" ma:default="False" ma:internalName="ZeigeAufStartseite">
      <xsd:simpleType>
        <xsd:restriction base="dms:Boolean"/>
      </xsd:simpleType>
    </xsd:element>
    <xsd:element name="BAGueltigBis" ma:index="22" ma:displayName="Gültig bis" ma:format="DateOnly" ma:internalName="BAGueltigBis">
      <xsd:simpleType>
        <xsd:restriction base="dms:DateTime"/>
      </xsd:simpleType>
    </xsd:element>
    <xsd:element name="Archiviert" ma:index="24" nillable="true" ma:displayName="Archiviert" ma:default="False" ma:hidden="true" ma:internalName="Archivi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a18449a-dd66-4b12-9adb-0df4fc2a71f6" elementFormDefault="qualified">
    <xsd:import namespace="http://schemas.microsoft.com/office/2006/documentManagement/types"/>
    <xsd:import namespace="http://schemas.microsoft.com/office/infopath/2007/PartnerControls"/>
    <xsd:element name="TaxCatchAll" ma:index="5" nillable="true" ma:displayName="Taxonomiespalte &quot;Alle abfangen&quot;" ma:description="" ma:hidden="true" ma:list="{73ee3fca-cf15-41aa-adc8-0fb78ae76a97}" ma:internalName="TaxCatchAll" ma:showField="CatchAllData" ma:web="0a18449a-dd66-4b12-9adb-0df4fc2a71f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iespalte &quot;Alle abfangen&quot;1" ma:description="" ma:hidden="true" ma:list="{73ee3fca-cf15-41aa-adc8-0fb78ae76a97}" ma:internalName="TaxCatchAllLabel" ma:readOnly="true" ma:showField="CatchAllDataLabel" ma:web="0a18449a-dd66-4b12-9adb-0df4fc2a71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1" nillable="true" ma:displayName="Gültig ab" ma:description="" ma:internalName="PublishingStartDate">
      <xsd:simpleType>
        <xsd:restriction base="dms:Unknown"/>
      </xsd:simpleType>
    </xsd:element>
    <xsd:element name="_dlc_Exempt" ma:index="25" nillable="true" ma:displayName="Von der Richtlinie ausgenommen" ma:hidden="true" ma:internalName="_dlc_Exempt" ma:readOnly="true">
      <xsd:simpleType>
        <xsd:restriction base="dms:Unknown"/>
      </xsd:simpleType>
    </xsd:element>
    <xsd:element name="_dlc_ExpireDateSaved" ma:index="26" nillable="true" ma:displayName="Ursprüngliches Ablaufdatum" ma:hidden="true" ma:internalName="_dlc_ExpireDateSaved" ma:readOnly="true">
      <xsd:simpleType>
        <xsd:restriction base="dms:DateTime"/>
      </xsd:simpleType>
    </xsd:element>
    <xsd:element name="_dlc_ExpireDate" ma:index="27" nillable="true" ma:displayName="Ablaufdatum"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ederfuehrendesAktenzeichenTaxHTField0 xmlns="3edfc132-142e-4c72-8da2-1ce2af696560">
      <Terms xmlns="http://schemas.microsoft.com/office/infopath/2007/PartnerControls">
        <TermInfo xmlns="http://schemas.microsoft.com/office/infopath/2007/PartnerControls">
          <TermName xmlns="http://schemas.microsoft.com/office/infopath/2007/PartnerControls">5400-Allgemeines</TermName>
          <TermId xmlns="http://schemas.microsoft.com/office/infopath/2007/PartnerControls">c082e925-9ef4-40bd-92da-082b312a8c0d</TermId>
        </TermInfo>
      </Terms>
    </FederfuehrendesAktenzeichenTaxHTField0>
    <SchlagwortTaxHTField0 xmlns="3edfc132-142e-4c72-8da2-1ce2af696560">
      <Terms xmlns="http://schemas.microsoft.com/office/infopath/2007/PartnerControls"/>
    </SchlagwortTaxHTField0>
    <RaeumlicherGeltungsbereichTaxHTField0 xmlns="3edfc132-142e-4c72-8da2-1ce2af696560">
      <Terms xmlns="http://schemas.microsoft.com/office/infopath/2007/PartnerControls">
        <TermInfo xmlns="http://schemas.microsoft.com/office/infopath/2007/PartnerControls">
          <TermName xmlns="http://schemas.microsoft.com/office/infopath/2007/PartnerControls">zentral</TermName>
          <TermId xmlns="http://schemas.microsoft.com/office/infopath/2007/PartnerControls">b40d445c-72b9-4f7a-ad06-ed34ad857622</TermId>
        </TermInfo>
      </Terms>
    </RaeumlicherGeltungsbereichTaxHTField0>
    <Archivierungswuerdig xmlns="3edfc132-142e-4c72-8da2-1ce2af696560">false</Archivierungswuerdig>
    <Zustaendigkeiten xmlns="3edfc132-142e-4c72-8da2-1ce2af696560">
      <UserInfo>
        <DisplayName>i:0#.w|dst\b01100av11</DisplayName>
        <AccountId>1712</AccountId>
        <AccountType/>
      </UserInfo>
    </Zustaendigkeiten>
    <KeineIndizierung xmlns="3edfc132-142e-4c72-8da2-1ce2af696560">false</KeineIndizierung>
    <AktuellesBis xmlns="3edfc132-142e-4c72-8da2-1ce2af696560" xsi:nil="true"/>
    <ZeigeAufStartseite xmlns="3edfc132-142e-4c72-8da2-1ce2af696560">false</ZeigeAufStartseite>
    <TaxCatchAll xmlns="0a18449a-dd66-4b12-9adb-0df4fc2a71f6">
      <Value>1011</Value>
      <Value>491</Value>
    </TaxCatchAll>
    <Kurzbeschreibung xmlns="3edfc132-142e-4c72-8da2-1ce2af696560" xsi:nil="true"/>
    <FachlicheZustaendigkeit xmlns="3edfc132-142e-4c72-8da2-1ce2af696560">
      <UserInfo>
        <DisplayName/>
        <AccountId xsi:nil="true"/>
        <AccountType/>
      </UserInfo>
    </FachlicheZustaendigkeit>
    <MitfuehrendeAktenzeichenTaxHTField0 xmlns="3edfc132-142e-4c72-8da2-1ce2af696560">
      <Terms xmlns="http://schemas.microsoft.com/office/infopath/2007/PartnerControls"/>
    </MitfuehrendeAktenzeichenTaxHTField0>
    <BAGueltigBis xmlns="3edfc132-142e-4c72-8da2-1ce2af696560">2017-06-29T22:00:00+00:00</BAGueltigBis>
    <IntranetRollenTaxHTField0 xmlns="3edfc132-142e-4c72-8da2-1ce2af696560">
      <Terms xmlns="http://schemas.microsoft.com/office/infopath/2007/PartnerControls"/>
    </IntranetRollenTaxHTField0>
    <VeroeffentlichungAktuelles xmlns="3edfc132-142e-4c72-8da2-1ce2af696560">false</VeroeffentlichungAktuelles>
    <PublishingStartDate xmlns="http://schemas.microsoft.com/sharepoint/v3" xsi:nil="true"/>
    <Archiviert xmlns="3edfc132-142e-4c72-8da2-1ce2af696560">false</Archiviert>
    <Stand xmlns="3edfc132-142e-4c72-8da2-1ce2af696560">2015-06-30T22:00:00+00:00</Stand>
    <_dlc_ExpireDateSaved xmlns="http://schemas.microsoft.com/sharepoint/v3" xsi:nil="true"/>
    <_dlc_ExpireDate xmlns="http://schemas.microsoft.com/sharepoint/v3">2017-03-31T22:00:00+00:00</_dlc_ExpireDate>
  </documentManagement>
</p:properties>
</file>

<file path=customXml/item4.xml><?xml version="1.0" encoding="utf-8"?>
<?mso-contentType ?>
<p:Policy xmlns:p="office.server.policy" id="A6C74C97-CAE6-4E87-B2B0-7E66B14C2BF0" local="false">
  <p:Name>Wiedervorlage</p:Name>
  <p:Description/>
  <p:Statement/>
  <p:PolicyItems>
    <p:PolicyItem featureId="Microsoft.Office.RecordsManagement.PolicyFeatures.Expiration" staticId="0x0101001CF96C0210194FB2B5E0D8BCB7BAF923|793854149" UniqueId="f84e6935-5826-4fb9-b2de-692609c2cfa2">
      <p:Name>Retention</p:Name>
      <p:Description>Automatic scheduling of content for processing, and performing a retention action on content that has reached its due date.</p:Description>
      <p:CustomData>
        <Schedules nextStageId="4">
          <Schedule type="default">
            <stages>
              <data stageId="1">
                <formula id="Erste Wiedervorlage Ereignis"/>
                <action type="action" id="Erste Wiedervorlage Aktion"/>
              </data>
              <data stageId="2">
                <formula id="Archivierung Ereignis"/>
                <action type="action" id="Archivierung Aktion"/>
              </data>
              <data stageId="3">
                <formula id="Zweite Wiedervorlage Ereignis"/>
                <action type="action" id="Zweite Wiedervorlage Aktion"/>
              </data>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3CF9-CAB0-4E56-A5DA-A1C1CE32F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fc132-142e-4c72-8da2-1ce2af696560"/>
    <ds:schemaRef ds:uri="0a18449a-dd66-4b12-9adb-0df4fc2a71f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DA473-56A3-4BFD-9BCA-8D152A702814}">
  <ds:schemaRefs>
    <ds:schemaRef ds:uri="http://schemas.microsoft.com/sharepoint/events"/>
  </ds:schemaRefs>
</ds:datastoreItem>
</file>

<file path=customXml/itemProps3.xml><?xml version="1.0" encoding="utf-8"?>
<ds:datastoreItem xmlns:ds="http://schemas.openxmlformats.org/officeDocument/2006/customXml" ds:itemID="{D5D6ED30-7894-4C31-84DA-480FF3A1B755}">
  <ds:schemaRefs>
    <ds:schemaRef ds:uri="http://purl.org/dc/terms/"/>
    <ds:schemaRef ds:uri="http://www.w3.org/XML/1998/namespace"/>
    <ds:schemaRef ds:uri="3edfc132-142e-4c72-8da2-1ce2af696560"/>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
    <ds:schemaRef ds:uri="0a18449a-dd66-4b12-9adb-0df4fc2a71f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5549488-C4F7-4F33-8222-3EC8E6D1F514}">
  <ds:schemaRefs>
    <ds:schemaRef ds:uri="office.server.policy"/>
  </ds:schemaRefs>
</ds:datastoreItem>
</file>

<file path=customXml/itemProps5.xml><?xml version="1.0" encoding="utf-8"?>
<ds:datastoreItem xmlns:ds="http://schemas.openxmlformats.org/officeDocument/2006/customXml" ds:itemID="{DDC6E2DE-11AF-47A6-BF04-BF455BFE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Vorstandsinformation</Template>
  <TotalTime>0</TotalTime>
  <Pages>3</Pages>
  <Words>605</Words>
  <Characters>3815</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Fragebogen zur Kompetenzerhebung von Asylbewerbern - deutsch</vt:lpstr>
    </vt:vector>
  </TitlesOfParts>
  <Company>Bundesagentur für Arbeit</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zur Kompetenzerhebung von Asylbewerbern - deutsch</dc:title>
  <dc:creator>StorzD001</dc:creator>
  <cp:lastModifiedBy>SchmittP009</cp:lastModifiedBy>
  <cp:revision>2</cp:revision>
  <cp:lastPrinted>2014-01-14T14:06:00Z</cp:lastPrinted>
  <dcterms:created xsi:type="dcterms:W3CDTF">2015-09-16T05:20:00Z</dcterms:created>
  <dcterms:modified xsi:type="dcterms:W3CDTF">2015-09-16T05:20:00Z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rlagennummer">
    <vt:lpwstr> </vt:lpwstr>
  </property>
  <property fmtid="{D5CDD505-2E9C-101B-9397-08002B2CF9AE}" pid="3" name="Zentraler Druck">
    <vt:bool>false</vt:bool>
  </property>
  <property fmtid="{D5CDD505-2E9C-101B-9397-08002B2CF9AE}" pid="4" name="ZDS_Anlage_1">
    <vt:lpwstr> </vt:lpwstr>
  </property>
  <property fmtid="{D5CDD505-2E9C-101B-9397-08002B2CF9AE}" pid="5" name="ZDS_Anlage_2">
    <vt:lpwstr> </vt:lpwstr>
  </property>
  <property fmtid="{D5CDD505-2E9C-101B-9397-08002B2CF9AE}" pid="6" name="wv">
    <vt:bool>false</vt:bool>
  </property>
  <property fmtid="{D5CDD505-2E9C-101B-9397-08002B2CF9AE}" pid="7" name="wvpostfach">
    <vt:lpwstr>SELBST</vt:lpwstr>
  </property>
  <property fmtid="{D5CDD505-2E9C-101B-9397-08002B2CF9AE}" pid="8" name="zvsTestVorlage">
    <vt:bool>false</vt:bool>
  </property>
  <property fmtid="{D5CDD505-2E9C-101B-9397-08002B2CF9AE}" pid="9" name="FreigabeAb">
    <vt:lpwstr>01.01.1900</vt:lpwstr>
  </property>
  <property fmtid="{D5CDD505-2E9C-101B-9397-08002B2CF9AE}" pid="10" name="VersionFreigabeAb">
    <vt:lpwstr>01.01.2000</vt:lpwstr>
  </property>
  <property fmtid="{D5CDD505-2E9C-101B-9397-08002B2CF9AE}" pid="11" name="FVAbsender">
    <vt:bool>false</vt:bool>
  </property>
  <property fmtid="{D5CDD505-2E9C-101B-9397-08002B2CF9AE}" pid="12" name="FVAbsender2">
    <vt:bool>false</vt:bool>
  </property>
  <property fmtid="{D5CDD505-2E9C-101B-9397-08002B2CF9AE}" pid="13" name="wvgrund">
    <vt:lpwstr> </vt:lpwstr>
  </property>
  <property fmtid="{D5CDD505-2E9C-101B-9397-08002B2CF9AE}" pid="14" name="wvdatum">
    <vt:lpwstr> </vt:lpwstr>
  </property>
  <property fmtid="{D5CDD505-2E9C-101B-9397-08002B2CF9AE}" pid="15" name="wvzeitraum">
    <vt:lpwstr>1</vt:lpwstr>
  </property>
  <property fmtid="{D5CDD505-2E9C-101B-9397-08002B2CF9AE}" pid="16" name="eleisa">
    <vt:bool>false</vt:bool>
  </property>
  <property fmtid="{D5CDD505-2E9C-101B-9397-08002B2CF9AE}" pid="17" name="DMS_Matrix_Entwurf">
    <vt:bool>false</vt:bool>
  </property>
  <property fmtid="{D5CDD505-2E9C-101B-9397-08002B2CF9AE}" pid="18" name="DMS_Matrix_Original">
    <vt:bool>false</vt:bool>
  </property>
  <property fmtid="{D5CDD505-2E9C-101B-9397-08002B2CF9AE}" pid="19" name="zvsfileid">
    <vt:lpwstr>106127</vt:lpwstr>
  </property>
  <property fmtid="{D5CDD505-2E9C-101B-9397-08002B2CF9AE}" pid="20" name="zvsdateiid">
    <vt:lpwstr>26380</vt:lpwstr>
  </property>
  <property fmtid="{D5CDD505-2E9C-101B-9397-08002B2CF9AE}" pid="21" name="dokvorlage">
    <vt:lpwstr> </vt:lpwstr>
  </property>
  <property fmtid="{D5CDD505-2E9C-101B-9397-08002B2CF9AE}" pid="22" name="ams_status">
    <vt:lpwstr>unerledigt</vt:lpwstr>
  </property>
  <property fmtid="{D5CDD505-2E9C-101B-9397-08002B2CF9AE}" pid="23" name="sgbx">
    <vt:bool>false</vt:bool>
  </property>
  <property fmtid="{D5CDD505-2E9C-101B-9397-08002B2CF9AE}" pid="24" name="eAkteRechtskreis">
    <vt:lpwstr> </vt:lpwstr>
  </property>
  <property fmtid="{D5CDD505-2E9C-101B-9397-08002B2CF9AE}" pid="25" name="eAkte">
    <vt:bool>false</vt:bool>
  </property>
  <property fmtid="{D5CDD505-2E9C-101B-9397-08002B2CF9AE}" pid="26" name="eAkteMatrixcode">
    <vt:bool>false</vt:bool>
  </property>
  <property fmtid="{D5CDD505-2E9C-101B-9397-08002B2CF9AE}" pid="27" name="eAkteBlueListIdentifier">
    <vt:bool>false</vt:bool>
  </property>
  <property fmtid="{D5CDD505-2E9C-101B-9397-08002B2CF9AE}" pid="28" name="eAkteUebergeben">
    <vt:lpwstr> </vt:lpwstr>
  </property>
  <property fmtid="{D5CDD505-2E9C-101B-9397-08002B2CF9AE}" pid="29" name="eAkteDokumenttyp">
    <vt:lpwstr> </vt:lpwstr>
  </property>
  <property fmtid="{D5CDD505-2E9C-101B-9397-08002B2CF9AE}" pid="30" name="eAkteAktennummer">
    <vt:lpwstr> </vt:lpwstr>
  </property>
  <property fmtid="{D5CDD505-2E9C-101B-9397-08002B2CF9AE}" pid="31" name="eAkteBearbeitungsstatus">
    <vt:lpwstr> </vt:lpwstr>
  </property>
  <property fmtid="{D5CDD505-2E9C-101B-9397-08002B2CF9AE}" pid="32" name="eAkteWiedervorlageklasse">
    <vt:lpwstr> </vt:lpwstr>
  </property>
  <property fmtid="{D5CDD505-2E9C-101B-9397-08002B2CF9AE}" pid="33" name="eAkteBetreff">
    <vt:lpwstr> </vt:lpwstr>
  </property>
  <property fmtid="{D5CDD505-2E9C-101B-9397-08002B2CF9AE}" pid="34" name="ContentTypeId">
    <vt:lpwstr>0x0101001CF96C0210194FB2B5E0D8BCB7BAF923002EF1FBA80374124FADC483781CC8B651</vt:lpwstr>
  </property>
  <property fmtid="{D5CDD505-2E9C-101B-9397-08002B2CF9AE}" pid="35" name="_dlc_policyId">
    <vt:lpwstr>0x0101001CF96C0210194FB2B5E0D8BCB7BAF923|793854149</vt:lpwstr>
  </property>
  <property fmtid="{D5CDD505-2E9C-101B-9397-08002B2CF9AE}" pid="36" name="ItemRetentionFormula">
    <vt:lpwstr>&lt;formula id="Erste Wiedervorlage Ereignis" /&gt;</vt:lpwstr>
  </property>
  <property fmtid="{D5CDD505-2E9C-101B-9397-08002B2CF9AE}" pid="37" name="Schlagwort">
    <vt:lpwstr/>
  </property>
  <property fmtid="{D5CDD505-2E9C-101B-9397-08002B2CF9AE}" pid="38" name="FederfuehrendesAktenzeichen">
    <vt:lpwstr>1011;#5400-Allgemeines|c082e925-9ef4-40bd-92da-082b312a8c0d</vt:lpwstr>
  </property>
  <property fmtid="{D5CDD505-2E9C-101B-9397-08002B2CF9AE}" pid="39" name="IntranetRollen">
    <vt:lpwstr/>
  </property>
  <property fmtid="{D5CDD505-2E9C-101B-9397-08002B2CF9AE}" pid="40" name="RaeumlicherGeltungsbereich">
    <vt:lpwstr>491;#zentral|b40d445c-72b9-4f7a-ad06-ed34ad857622</vt:lpwstr>
  </property>
  <property fmtid="{D5CDD505-2E9C-101B-9397-08002B2CF9AE}" pid="41" name="MitfuehrendeAktenzeichen">
    <vt:lpwstr/>
  </property>
</Properties>
</file>